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76177" w14:textId="368C6AE7" w:rsidR="00E77163" w:rsidRPr="00F96D36" w:rsidRDefault="00056B5B" w:rsidP="00D20060">
      <w:pPr>
        <w:pStyle w:val="Titel3VCS"/>
      </w:pPr>
      <w:r w:rsidRPr="00F96D36">
        <w:t xml:space="preserve">Entwurf </w:t>
      </w:r>
      <w:r w:rsidR="002C23E8" w:rsidRPr="00F96D36">
        <w:t xml:space="preserve">Vorstoss </w:t>
      </w:r>
      <w:r w:rsidR="002C23E8" w:rsidRPr="00CA4C36">
        <w:rPr>
          <w:highlight w:val="yellow"/>
        </w:rPr>
        <w:t xml:space="preserve">im </w:t>
      </w:r>
      <w:r w:rsidR="004C3A49" w:rsidRPr="00CA4C36">
        <w:rPr>
          <w:highlight w:val="yellow"/>
        </w:rPr>
        <w:t>Gemeindeparlament / an der Gemeindeversammlung</w:t>
      </w:r>
    </w:p>
    <w:p w14:paraId="7154AB60" w14:textId="77777777" w:rsidR="006B731E" w:rsidRPr="00F96D36" w:rsidRDefault="006B731E" w:rsidP="00E77163">
      <w:pPr>
        <w:rPr>
          <w:rFonts w:ascii="Arial-BoldMT" w:hAnsi="Arial-BoldMT" w:cs="Arial-BoldMT"/>
          <w:b/>
          <w:bCs/>
          <w:color w:val="0D0D0D" w:themeColor="text1" w:themeTint="F2"/>
          <w:kern w:val="0"/>
          <w:sz w:val="20"/>
          <w:szCs w:val="20"/>
          <w:lang w:eastAsia="en-US"/>
        </w:rPr>
      </w:pPr>
    </w:p>
    <w:p w14:paraId="305DBBD5" w14:textId="18F87728" w:rsidR="004C3A49" w:rsidRPr="00F96D36" w:rsidRDefault="004C3A49" w:rsidP="00D20060">
      <w:pPr>
        <w:pStyle w:val="Titel2VCS"/>
      </w:pPr>
      <w:r w:rsidRPr="00F96D36">
        <w:t>Art des Vorstosses</w:t>
      </w:r>
      <w:r w:rsidR="00D20060">
        <w:t xml:space="preserve">: </w:t>
      </w:r>
      <w:r w:rsidRPr="006F52C2">
        <w:rPr>
          <w:highlight w:val="yellow"/>
        </w:rPr>
        <w:t>Motion / Postulat / Einfache Anfrage / Volksvorschlag</w:t>
      </w:r>
    </w:p>
    <w:p w14:paraId="4F6B9967" w14:textId="756156BC" w:rsidR="00056B5B" w:rsidRPr="00F96D36" w:rsidRDefault="00056B5B" w:rsidP="00D20060">
      <w:pPr>
        <w:pStyle w:val="Titel1VCS"/>
      </w:pPr>
      <w:r w:rsidRPr="00F96D36">
        <w:t xml:space="preserve">Schulwege </w:t>
      </w:r>
      <w:r w:rsidR="004C3A49" w:rsidRPr="00F96D36">
        <w:t>in</w:t>
      </w:r>
      <w:r w:rsidR="002C23E8" w:rsidRPr="00F96D36">
        <w:t xml:space="preserve"> </w:t>
      </w:r>
      <w:r w:rsidR="004C3A49" w:rsidRPr="00F96D36">
        <w:rPr>
          <w:highlight w:val="yellow"/>
        </w:rPr>
        <w:t>Gemeinde</w:t>
      </w:r>
      <w:r w:rsidR="002C23E8" w:rsidRPr="00F96D36">
        <w:rPr>
          <w:highlight w:val="yellow"/>
        </w:rPr>
        <w:t xml:space="preserve"> XY</w:t>
      </w:r>
      <w:r w:rsidR="002C23E8" w:rsidRPr="00F96D36">
        <w:t xml:space="preserve"> </w:t>
      </w:r>
      <w:r w:rsidRPr="00F96D36">
        <w:t>nachhaltig sicherer machen</w:t>
      </w:r>
    </w:p>
    <w:p w14:paraId="001E6E45" w14:textId="77777777" w:rsidR="004C3A49" w:rsidRPr="00F96D36" w:rsidRDefault="004C3A49" w:rsidP="00465D7C">
      <w:pPr>
        <w:pStyle w:val="Titel2VCS"/>
      </w:pPr>
      <w:r w:rsidRPr="00F96D36">
        <w:t>Antrag</w:t>
      </w:r>
    </w:p>
    <w:p w14:paraId="1D500671" w14:textId="77777777" w:rsidR="00465D7C" w:rsidRPr="00F96D36" w:rsidRDefault="004C3A49" w:rsidP="00465D7C">
      <w:pPr>
        <w:pStyle w:val="TextVCS"/>
      </w:pPr>
      <w:r w:rsidRPr="00F96D36">
        <w:t xml:space="preserve">Der </w:t>
      </w:r>
      <w:r w:rsidR="00465D7C" w:rsidRPr="00F96D36">
        <w:rPr>
          <w:highlight w:val="yellow"/>
        </w:rPr>
        <w:t>Gemeinderat/Stadtrat</w:t>
      </w:r>
      <w:r w:rsidRPr="00F96D36">
        <w:t xml:space="preserve"> ergreift konkrete Massnahmen zur Verbesserung der Schulwegsicherheit. </w:t>
      </w:r>
      <w:r w:rsidR="00465D7C" w:rsidRPr="00F96D36">
        <w:t>Dazu gehören insbesondere:</w:t>
      </w:r>
    </w:p>
    <w:p w14:paraId="4D25A26A" w14:textId="0270A191" w:rsidR="00465D7C" w:rsidRPr="00F96D36" w:rsidRDefault="00465D7C" w:rsidP="00465D7C">
      <w:pPr>
        <w:pStyle w:val="TextauflistungmitStrichohneAbstandVCS"/>
      </w:pPr>
      <w:r w:rsidRPr="00F96D36">
        <w:t>eine systematische Analyse der Schulwege und deren Sicherheitsschwachstellen</w:t>
      </w:r>
    </w:p>
    <w:p w14:paraId="2A78FFF2" w14:textId="501D1F8B" w:rsidR="004C3A49" w:rsidRPr="00F96D36" w:rsidRDefault="00465D7C" w:rsidP="00F96D36">
      <w:pPr>
        <w:pStyle w:val="TextauflistungmitStrichohneAbstandVCS"/>
      </w:pPr>
      <w:r w:rsidRPr="00F96D36">
        <w:t>mögliche Massnahmen zur Verbesserung der Verkehrssituation an den betroffenen Stellen</w:t>
      </w:r>
    </w:p>
    <w:p w14:paraId="46752FA4" w14:textId="76FC3436" w:rsidR="00465D7C" w:rsidRPr="00F96D36" w:rsidRDefault="00465D7C" w:rsidP="00F96D36">
      <w:pPr>
        <w:pStyle w:val="TextauflistungmitStrichVCS"/>
      </w:pPr>
      <w:r w:rsidRPr="00F96D36">
        <w:t>eine Umsetzungsplanung inkl. grobe Kostenabschätzung</w:t>
      </w:r>
    </w:p>
    <w:p w14:paraId="119BA3A8" w14:textId="6415FA4D" w:rsidR="00F96D36" w:rsidRPr="00F96D36" w:rsidRDefault="00F96D36" w:rsidP="00F96D36">
      <w:pPr>
        <w:pStyle w:val="TextVCS"/>
      </w:pPr>
      <w:r w:rsidRPr="00F96D36">
        <w:t xml:space="preserve">Für zusätzliche Anliegen wie z.B. </w:t>
      </w:r>
      <w:r w:rsidR="00D20060">
        <w:t xml:space="preserve">die </w:t>
      </w:r>
      <w:r w:rsidRPr="00F96D36">
        <w:t>Zumutbarkeit der Schulwege soll die Schulpflege</w:t>
      </w:r>
      <w:r w:rsidR="002C51FE">
        <w:t>/Schulkommission</w:t>
      </w:r>
      <w:r w:rsidRPr="00F96D36">
        <w:t xml:space="preserve"> und die Verkehrskommission</w:t>
      </w:r>
      <w:r w:rsidR="002C51FE">
        <w:t xml:space="preserve"> des Elternrats</w:t>
      </w:r>
      <w:r w:rsidRPr="00F96D36">
        <w:t xml:space="preserve"> beigezogen werden.</w:t>
      </w:r>
    </w:p>
    <w:p w14:paraId="6BD4223E" w14:textId="77777777" w:rsidR="00F96D36" w:rsidRDefault="00F96D36" w:rsidP="00F96D36">
      <w:pPr>
        <w:pStyle w:val="Titel2VCS"/>
      </w:pPr>
      <w:r w:rsidRPr="00F96D36">
        <w:t>Begründung</w:t>
      </w:r>
    </w:p>
    <w:p w14:paraId="38E3B1CD" w14:textId="035F5E59" w:rsidR="00C2290D" w:rsidRPr="00C2290D" w:rsidRDefault="00C2290D" w:rsidP="00C2290D">
      <w:pPr>
        <w:pStyle w:val="Titel3VCS"/>
      </w:pPr>
      <w:r>
        <w:t>Unfälle, Mobilitätswachstum, Elterntaxis</w:t>
      </w:r>
    </w:p>
    <w:p w14:paraId="739AC24E" w14:textId="6E4E5ECA" w:rsidR="00016E1A" w:rsidRPr="00F96D36" w:rsidRDefault="00016E1A" w:rsidP="00016E1A">
      <w:pPr>
        <w:pStyle w:val="TextVCS"/>
      </w:pPr>
      <w:r w:rsidRPr="00F96D36">
        <w:t xml:space="preserve">Jedes Jahr </w:t>
      </w:r>
      <w:r w:rsidR="00B017F2">
        <w:t>verunfallen</w:t>
      </w:r>
      <w:r w:rsidRPr="00F96D36">
        <w:t xml:space="preserve"> gemäss </w:t>
      </w:r>
      <w:r w:rsidR="00D74862">
        <w:t xml:space="preserve">Beratungsstelle für Unfallverhütung (BFU) </w:t>
      </w:r>
      <w:r w:rsidR="00B017F2">
        <w:t xml:space="preserve">rund 820 Kinder </w:t>
      </w:r>
      <w:r w:rsidR="00E5111B">
        <w:t>bis 14 Jahre zu Fuss, mit dem T</w:t>
      </w:r>
      <w:r w:rsidR="00B017F2">
        <w:t>r</w:t>
      </w:r>
      <w:r w:rsidR="00E5111B">
        <w:t>o</w:t>
      </w:r>
      <w:r w:rsidR="00B017F2">
        <w:t>ttinett oder auf dem Velo</w:t>
      </w:r>
      <w:r w:rsidRPr="00F96D36">
        <w:t>.</w:t>
      </w:r>
      <w:r w:rsidR="00D74862">
        <w:t xml:space="preserve">  </w:t>
      </w:r>
      <w:r>
        <w:t xml:space="preserve">Rund 40 % der </w:t>
      </w:r>
      <w:r w:rsidR="00D74862">
        <w:t xml:space="preserve">schweren </w:t>
      </w:r>
      <w:r>
        <w:t>Unfälle mit Kinderbeteiligung geschehen</w:t>
      </w:r>
      <w:r w:rsidRPr="00F96D36">
        <w:t xml:space="preserve"> auf dem Schulweg.</w:t>
      </w:r>
      <w:r w:rsidRPr="00F96D36">
        <w:rPr>
          <w:rStyle w:val="Funotenzeichen"/>
        </w:rPr>
        <w:footnoteReference w:id="1"/>
      </w:r>
    </w:p>
    <w:p w14:paraId="311E7C5B" w14:textId="338EC68A" w:rsidR="007A21C8" w:rsidRDefault="007A21C8" w:rsidP="007A21C8">
      <w:pPr>
        <w:pStyle w:val="TextVCS"/>
      </w:pPr>
      <w:r w:rsidRPr="00F96D36">
        <w:t>Es ist deshalb wichtig, die Schulwege sicherer zu gestalten und die Kinder auf den Schulweg zu Fuss</w:t>
      </w:r>
      <w:r w:rsidR="00643D66" w:rsidRPr="00F96D36">
        <w:t xml:space="preserve"> und mit dem Velo </w:t>
      </w:r>
      <w:r w:rsidRPr="00F96D36">
        <w:t>vorzubereiten. Sie müssen erst lernen Gefahren einzuschätzen und Verkehrsregeln zu beachten.</w:t>
      </w:r>
    </w:p>
    <w:p w14:paraId="0AAFFD5A" w14:textId="4953D23C" w:rsidR="00D20060" w:rsidRDefault="00D20060" w:rsidP="007A21C8">
      <w:pPr>
        <w:pStyle w:val="TextVCS"/>
      </w:pPr>
      <w:r>
        <w:t>In den vergangenen Jahren kam es bereits mehrfach zu Unfällen mit Kindern auf dem Schulweg:</w:t>
      </w:r>
    </w:p>
    <w:p w14:paraId="77F9E85B" w14:textId="538A73DE" w:rsidR="00D20060" w:rsidRDefault="00D20060" w:rsidP="00D20060">
      <w:pPr>
        <w:pStyle w:val="TextauflistungmitStrichohneAbstandVCS"/>
      </w:pPr>
      <w:r>
        <w:t>Fall 1, Datum</w:t>
      </w:r>
    </w:p>
    <w:p w14:paraId="2FB52648" w14:textId="70D2A85A" w:rsidR="00D20060" w:rsidRDefault="00D20060" w:rsidP="00D20060">
      <w:pPr>
        <w:pStyle w:val="TextauflistungmitStrichohneAbstandVCS"/>
      </w:pPr>
      <w:r>
        <w:t>Fall 2, Datum</w:t>
      </w:r>
    </w:p>
    <w:p w14:paraId="018BF214" w14:textId="081B3B11" w:rsidR="00D20060" w:rsidRPr="00F96D36" w:rsidRDefault="00D20060" w:rsidP="00D20060">
      <w:pPr>
        <w:pStyle w:val="TextauflistungmitStrichVCS"/>
      </w:pPr>
      <w:r>
        <w:t>Fall 3, Datum</w:t>
      </w:r>
    </w:p>
    <w:p w14:paraId="73DC1B70" w14:textId="5C9D2285" w:rsidR="00056B5B" w:rsidRDefault="002D265A" w:rsidP="00056B5B">
      <w:pPr>
        <w:pStyle w:val="TextVCS"/>
      </w:pPr>
      <w:r>
        <w:t>Sämtliche</w:t>
      </w:r>
      <w:r w:rsidR="007A21C8" w:rsidRPr="00F96D36">
        <w:t xml:space="preserve"> Szenarien des Bundes zeigen, dass aufgrund des Wachstums von Bevölkerung und Wirtschaft bis 2040 auch der Verkehr stark zunehmen wird</w:t>
      </w:r>
      <w:r w:rsidR="002C7C19" w:rsidRPr="00F96D36">
        <w:t>.</w:t>
      </w:r>
      <w:r w:rsidR="002C7C19" w:rsidRPr="00F96D36">
        <w:rPr>
          <w:rStyle w:val="Funotenzeichen"/>
        </w:rPr>
        <w:footnoteReference w:id="2"/>
      </w:r>
      <w:r w:rsidR="00303012" w:rsidRPr="00F96D36">
        <w:t xml:space="preserve"> </w:t>
      </w:r>
      <w:r w:rsidR="00D20060">
        <w:t>Damit steigt auch die Gefahr von Unfällen – insbesondere mit Kindern.</w:t>
      </w:r>
    </w:p>
    <w:p w14:paraId="7185ABE9" w14:textId="79885823" w:rsidR="002D265A" w:rsidRDefault="002D265A" w:rsidP="00056B5B">
      <w:pPr>
        <w:pStyle w:val="TextVCS"/>
      </w:pPr>
      <w:r>
        <w:t>Aus Angst um die Sicherheit der Kinder fahren Eltern vermehrt ihren Nachwuchs in den Kindergarten oder zur Schule. Diese Elterntaxis erhöhen das Verkehrsaufkommen und stellen eine zusätzliche Gefahr dar für die Kinder, die ihren Schulweg zu Fuss zurücklegen.</w:t>
      </w:r>
      <w:r w:rsidR="00C60E29">
        <w:t xml:space="preserve"> </w:t>
      </w:r>
    </w:p>
    <w:p w14:paraId="202DA67F" w14:textId="68556D8F" w:rsidR="002D265A" w:rsidRDefault="002D265A" w:rsidP="00D20060">
      <w:pPr>
        <w:pStyle w:val="TextVCS"/>
        <w:keepNext/>
      </w:pPr>
      <w:r>
        <w:t>Das Thema Schulwegsicherheit wurde bereits mehrfach in Vorstössen thematisiert – z.B.:</w:t>
      </w:r>
    </w:p>
    <w:p w14:paraId="5D964156" w14:textId="39A9BA1F" w:rsidR="002D265A" w:rsidRDefault="002D265A" w:rsidP="002D265A">
      <w:pPr>
        <w:pStyle w:val="TextauflistungmitStrichohneAbstandVCS"/>
      </w:pPr>
      <w:r>
        <w:t>Vorstoss-Titel, Datum</w:t>
      </w:r>
    </w:p>
    <w:p w14:paraId="68029B74" w14:textId="77777777" w:rsidR="002D265A" w:rsidRPr="002D265A" w:rsidRDefault="002D265A" w:rsidP="002D265A">
      <w:pPr>
        <w:pStyle w:val="TextauflistungmitStrichohneAbstandVCS"/>
      </w:pPr>
      <w:r w:rsidRPr="002D265A">
        <w:t>Vorstoss-Titel, Datum</w:t>
      </w:r>
    </w:p>
    <w:p w14:paraId="305907AD" w14:textId="2308DABB" w:rsidR="002D265A" w:rsidRPr="00F96D36" w:rsidRDefault="002D265A" w:rsidP="002D265A">
      <w:pPr>
        <w:pStyle w:val="TextauflistungmitStrichVCS"/>
      </w:pPr>
      <w:r>
        <w:t>Vorstoss-Titel, Datum</w:t>
      </w:r>
    </w:p>
    <w:p w14:paraId="4462EBF7" w14:textId="3B39E17E" w:rsidR="002D265A" w:rsidRDefault="002D265A" w:rsidP="00E77163">
      <w:pPr>
        <w:rPr>
          <w:szCs w:val="22"/>
        </w:rPr>
      </w:pPr>
      <w:r>
        <w:rPr>
          <w:szCs w:val="22"/>
        </w:rPr>
        <w:t xml:space="preserve">Dies zeigt: in der </w:t>
      </w:r>
      <w:r w:rsidRPr="002D265A">
        <w:rPr>
          <w:szCs w:val="22"/>
          <w:highlight w:val="yellow"/>
        </w:rPr>
        <w:t>Gemeinde XY</w:t>
      </w:r>
      <w:r>
        <w:rPr>
          <w:szCs w:val="22"/>
        </w:rPr>
        <w:t xml:space="preserve"> herrscht Handlungsbedarf.</w:t>
      </w:r>
    </w:p>
    <w:p w14:paraId="7CB3399F" w14:textId="792DAB3F" w:rsidR="00C2290D" w:rsidRDefault="00D20060" w:rsidP="00C2290D">
      <w:pPr>
        <w:pStyle w:val="Titel3VCS"/>
      </w:pPr>
      <w:r>
        <w:lastRenderedPageBreak/>
        <w:t>Erprobtes</w:t>
      </w:r>
      <w:r w:rsidR="00C2290D">
        <w:t xml:space="preserve"> Vorgehen </w:t>
      </w:r>
      <w:r>
        <w:t>wählen</w:t>
      </w:r>
    </w:p>
    <w:p w14:paraId="790AF923" w14:textId="06153854" w:rsidR="00767D39" w:rsidRPr="00F96D36" w:rsidRDefault="002D265A" w:rsidP="002D265A">
      <w:pPr>
        <w:pStyle w:val="TextVCS"/>
      </w:pPr>
      <w:r>
        <w:t>Eine systematische Schulweg-Ü</w:t>
      </w:r>
      <w:r w:rsidR="00767D39" w:rsidRPr="00F96D36">
        <w:t xml:space="preserve">berprüfung </w:t>
      </w:r>
      <w:r w:rsidR="002C23E8" w:rsidRPr="00F96D36">
        <w:t>schafft die nötige Grundlage</w:t>
      </w:r>
      <w:r w:rsidR="00767D39" w:rsidRPr="00F96D36">
        <w:t xml:space="preserve">, </w:t>
      </w:r>
      <w:r w:rsidR="002C23E8" w:rsidRPr="00F96D36">
        <w:t xml:space="preserve">um </w:t>
      </w:r>
      <w:r w:rsidR="00767D39" w:rsidRPr="00F96D36">
        <w:t xml:space="preserve">die Schulwegsicherheit </w:t>
      </w:r>
      <w:r w:rsidR="002C23E8" w:rsidRPr="00F96D36">
        <w:t xml:space="preserve">in </w:t>
      </w:r>
      <w:r w:rsidRPr="002D265A">
        <w:rPr>
          <w:highlight w:val="yellow"/>
        </w:rPr>
        <w:t>XY</w:t>
      </w:r>
      <w:r w:rsidR="002C23E8" w:rsidRPr="00F96D36">
        <w:t xml:space="preserve"> </w:t>
      </w:r>
      <w:r w:rsidR="00767D39" w:rsidRPr="00F96D36">
        <w:t xml:space="preserve">zu verbessern. </w:t>
      </w:r>
      <w:r>
        <w:t>Wichtig ist dabei der aktive</w:t>
      </w:r>
      <w:r w:rsidR="00767D39" w:rsidRPr="00F96D36">
        <w:t xml:space="preserve"> Einbezug </w:t>
      </w:r>
      <w:r w:rsidRPr="002D265A">
        <w:t xml:space="preserve">der wichtigsten Interessengruppen </w:t>
      </w:r>
      <w:r>
        <w:t>(Eltern, Kinder, Lehrpersonen…) und d</w:t>
      </w:r>
      <w:r w:rsidR="00767D39" w:rsidRPr="00F96D36">
        <w:t>e</w:t>
      </w:r>
      <w:r>
        <w:t>ren</w:t>
      </w:r>
      <w:r w:rsidR="00767D39" w:rsidRPr="00F96D36">
        <w:t xml:space="preserve"> Sensibilisierung</w:t>
      </w:r>
      <w:r>
        <w:t xml:space="preserve"> – ebenso die Analyse der eruierten Gefahrenstellen vor Ort</w:t>
      </w:r>
      <w:r w:rsidR="00767D39" w:rsidRPr="00F96D36">
        <w:t>.</w:t>
      </w:r>
      <w:r w:rsidR="00303012" w:rsidRPr="00F96D36">
        <w:t xml:space="preserve"> </w:t>
      </w:r>
      <w:r w:rsidR="00767D39" w:rsidRPr="00F96D36">
        <w:t xml:space="preserve">Externe Fachleute </w:t>
      </w:r>
      <w:r>
        <w:t>garantieren Objektivität und Professionalität – sie ergänzen die Innensicht der Gemeindebehörden und formulieren auf Basis ihrer Erfahrungen konkrete Umsetzungs</w:t>
      </w:r>
      <w:r w:rsidR="00F8066D">
        <w:t>empfehlunge</w:t>
      </w:r>
      <w:r>
        <w:t>n.</w:t>
      </w:r>
      <w:r w:rsidR="00767D39" w:rsidRPr="00F96D36">
        <w:t xml:space="preserve"> </w:t>
      </w:r>
    </w:p>
    <w:p w14:paraId="0D803243" w14:textId="0040EC51" w:rsidR="00767D39" w:rsidRPr="00F96D36" w:rsidRDefault="00767D39" w:rsidP="002D265A">
      <w:pPr>
        <w:pStyle w:val="TextVCS"/>
      </w:pPr>
      <w:r w:rsidRPr="00F96D36">
        <w:t>Das oben</w:t>
      </w:r>
      <w:r w:rsidR="002D265A">
        <w:t xml:space="preserve"> beschriebene</w:t>
      </w:r>
      <w:r w:rsidRPr="00F96D36">
        <w:t xml:space="preserve"> Vorgehen entspricht dem 5-stufigen Prozess des VCS Mobilitätskonzept</w:t>
      </w:r>
      <w:r w:rsidR="00CC07D9" w:rsidRPr="00F96D36">
        <w:t>s</w:t>
      </w:r>
      <w:r w:rsidRPr="00F96D36">
        <w:t xml:space="preserve"> Schule (</w:t>
      </w:r>
      <w:hyperlink r:id="rId8" w:history="1">
        <w:r w:rsidRPr="00F96D36">
          <w:rPr>
            <w:rStyle w:val="Hyperlink"/>
          </w:rPr>
          <w:t>www.mobilitaetskonzept-schule.ch</w:t>
        </w:r>
      </w:hyperlink>
      <w:r w:rsidR="00A86CA0" w:rsidRPr="00F96D36">
        <w:t>). Das Angebot befähigt</w:t>
      </w:r>
      <w:r w:rsidRPr="00F96D36">
        <w:t xml:space="preserve"> Gemeinden, die gefährlichen Stellen auf den Schulwe</w:t>
      </w:r>
      <w:r w:rsidR="002B09FA" w:rsidRPr="00F96D36">
        <w:t xml:space="preserve">g der Kinder zu eruieren und </w:t>
      </w:r>
      <w:r w:rsidR="00C2290D">
        <w:t xml:space="preserve">zu </w:t>
      </w:r>
      <w:r w:rsidRPr="00F96D36">
        <w:t xml:space="preserve">beheben. </w:t>
      </w:r>
      <w:r w:rsidR="00C2290D">
        <w:t xml:space="preserve">Es wurde bisher in </w:t>
      </w:r>
      <w:r w:rsidR="006C4F11">
        <w:t>mehr als 30</w:t>
      </w:r>
      <w:bookmarkStart w:id="0" w:name="_GoBack"/>
      <w:bookmarkEnd w:id="0"/>
      <w:r w:rsidR="00C2290D">
        <w:t xml:space="preserve"> Gemeinden angewandt und ist somit bewährt.</w:t>
      </w:r>
    </w:p>
    <w:p w14:paraId="5E23AC0F" w14:textId="77777777" w:rsidR="00056B5B" w:rsidRPr="00F96D36" w:rsidRDefault="00056B5B" w:rsidP="00E77163">
      <w:pPr>
        <w:rPr>
          <w:szCs w:val="22"/>
        </w:rPr>
      </w:pPr>
    </w:p>
    <w:p w14:paraId="33033632" w14:textId="77777777" w:rsidR="009649AA" w:rsidRPr="00F96D36" w:rsidRDefault="009649AA" w:rsidP="009649AA">
      <w:pPr>
        <w:rPr>
          <w:szCs w:val="22"/>
        </w:rPr>
      </w:pPr>
    </w:p>
    <w:p w14:paraId="0F72DB4A" w14:textId="3A63CFA6" w:rsidR="009649AA" w:rsidRPr="00F96D36" w:rsidRDefault="009649AA" w:rsidP="009649AA">
      <w:pPr>
        <w:rPr>
          <w:szCs w:val="22"/>
        </w:rPr>
      </w:pPr>
    </w:p>
    <w:sectPr w:rsidR="009649AA" w:rsidRPr="00F96D36">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AEFA7" w14:textId="77777777" w:rsidR="00084C85" w:rsidRDefault="00084C85" w:rsidP="00084C85">
      <w:pPr>
        <w:spacing w:line="240" w:lineRule="auto"/>
      </w:pPr>
      <w:r>
        <w:separator/>
      </w:r>
    </w:p>
  </w:endnote>
  <w:endnote w:type="continuationSeparator" w:id="0">
    <w:p w14:paraId="3E883C2A" w14:textId="77777777" w:rsidR="00084C85" w:rsidRDefault="00084C85" w:rsidP="00084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ok-Roman">
    <w:panose1 w:val="020B0502040000020004"/>
    <w:charset w:val="00"/>
    <w:family w:val="swiss"/>
    <w:pitch w:val="variable"/>
    <w:sig w:usb0="80000027" w:usb1="00000000" w:usb2="00000000" w:usb3="00000000" w:csb0="00000001" w:csb1="00000000"/>
  </w:font>
  <w:font w:name="MetaBold-Roman">
    <w:panose1 w:val="020B0802030000020004"/>
    <w:charset w:val="00"/>
    <w:family w:val="swiss"/>
    <w:pitch w:val="variable"/>
    <w:sig w:usb0="80000027"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taBook-Italic">
    <w:panose1 w:val="020B0502030000090004"/>
    <w:charset w:val="00"/>
    <w:family w:val="swiss"/>
    <w:pitch w:val="variable"/>
    <w:sig w:usb0="80000027" w:usb1="00000000" w:usb2="00000000" w:usb3="00000000" w:csb0="00000001" w:csb1="00000000"/>
  </w:font>
  <w:font w:name="MetaBold-Italic">
    <w:panose1 w:val="020B08020300000900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8F641" w14:textId="77777777" w:rsidR="00084C85" w:rsidRDefault="00084C85" w:rsidP="00084C85">
      <w:pPr>
        <w:spacing w:line="240" w:lineRule="auto"/>
      </w:pPr>
      <w:r>
        <w:separator/>
      </w:r>
    </w:p>
  </w:footnote>
  <w:footnote w:type="continuationSeparator" w:id="0">
    <w:p w14:paraId="729F425D" w14:textId="77777777" w:rsidR="00084C85" w:rsidRDefault="00084C85" w:rsidP="00084C85">
      <w:pPr>
        <w:spacing w:line="240" w:lineRule="auto"/>
      </w:pPr>
      <w:r>
        <w:continuationSeparator/>
      </w:r>
    </w:p>
  </w:footnote>
  <w:footnote w:id="1">
    <w:p w14:paraId="61A23A1E" w14:textId="5FA0AE5F" w:rsidR="00016E1A" w:rsidRPr="007A5B67" w:rsidRDefault="00016E1A" w:rsidP="00016E1A">
      <w:pPr>
        <w:pStyle w:val="Funotentext"/>
        <w:rPr>
          <w:lang w:val="de-DE"/>
        </w:rPr>
      </w:pPr>
      <w:r>
        <w:rPr>
          <w:rStyle w:val="Funotenzeichen"/>
        </w:rPr>
        <w:footnoteRef/>
      </w:r>
      <w:r>
        <w:tab/>
      </w:r>
      <w:hyperlink r:id="rId1" w:history="1">
        <w:r w:rsidR="00025D9D" w:rsidRPr="006F1F96">
          <w:rPr>
            <w:rStyle w:val="Hyperlink"/>
          </w:rPr>
          <w:t>https://www.bfu.ch/de/dossiers/schule-und-verkehrsbildung</w:t>
        </w:r>
      </w:hyperlink>
      <w:r w:rsidR="00025D9D" w:rsidRPr="00025D9D">
        <w:t>, 01.09.2022</w:t>
      </w:r>
    </w:p>
  </w:footnote>
  <w:footnote w:id="2">
    <w:p w14:paraId="4088F04E" w14:textId="33858ED5" w:rsidR="002C7C19" w:rsidRDefault="002C7C19">
      <w:pPr>
        <w:pStyle w:val="Funotentext"/>
      </w:pPr>
      <w:r>
        <w:rPr>
          <w:rStyle w:val="Funotenzeichen"/>
        </w:rPr>
        <w:footnoteRef/>
      </w:r>
      <w:r w:rsidR="00D20060">
        <w:tab/>
      </w:r>
      <w:hyperlink r:id="rId2" w:history="1">
        <w:r w:rsidRPr="00634C6E">
          <w:rPr>
            <w:rStyle w:val="Hyperlink"/>
          </w:rPr>
          <w:t>https://www.uvek.admin.ch/zukunft-mobilitaet</w:t>
        </w:r>
      </w:hyperlink>
      <w:r>
        <w:t>, 20.09.2019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A5E4E" w14:textId="24CDE2C3" w:rsidR="00084C85" w:rsidRDefault="00084C85">
    <w:pPr>
      <w:pStyle w:val="Kopfzeile"/>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A0D22"/>
    <w:multiLevelType w:val="multilevel"/>
    <w:tmpl w:val="56628348"/>
    <w:lvl w:ilvl="0">
      <w:start w:val="1"/>
      <w:numFmt w:val="decimal"/>
      <w:pStyle w:val="ListeLevel1fettVCS"/>
      <w:lvlText w:val="%1"/>
      <w:lvlJc w:val="left"/>
      <w:pPr>
        <w:tabs>
          <w:tab w:val="num" w:pos="454"/>
        </w:tabs>
        <w:ind w:left="454" w:hanging="454"/>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4D536F"/>
    <w:multiLevelType w:val="hybridMultilevel"/>
    <w:tmpl w:val="12F46A2C"/>
    <w:lvl w:ilvl="0" w:tplc="A176AC7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B106025"/>
    <w:multiLevelType w:val="hybridMultilevel"/>
    <w:tmpl w:val="503EF288"/>
    <w:lvl w:ilvl="0" w:tplc="A176AC78">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32F0872"/>
    <w:multiLevelType w:val="hybridMultilevel"/>
    <w:tmpl w:val="682E1558"/>
    <w:lvl w:ilvl="0" w:tplc="B724AFEE">
      <w:start w:val="1"/>
      <w:numFmt w:val="lowerLetter"/>
      <w:pStyle w:val="TextauflistungmitBuchstabenVCS"/>
      <w:lvlText w:val="%1)"/>
      <w:lvlJc w:val="left"/>
      <w:pPr>
        <w:tabs>
          <w:tab w:val="num" w:pos="227"/>
        </w:tabs>
        <w:ind w:left="227" w:hanging="227"/>
      </w:pPr>
      <w:rPr>
        <w:rFonts w:ascii="MetaBook-Roman" w:hAnsi="MetaBook-Roman" w:hint="default"/>
        <w:b w:val="0"/>
        <w:i w:val="0"/>
        <w:caps w:val="0"/>
        <w:strike w:val="0"/>
        <w:dstrike w:val="0"/>
        <w:vanish w:val="0"/>
        <w:color w:val="000000"/>
        <w:spacing w:val="0"/>
        <w:w w:val="100"/>
        <w:kern w:val="16"/>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4" w15:restartNumberingAfterBreak="0">
    <w:nsid w:val="24C41DC8"/>
    <w:multiLevelType w:val="hybridMultilevel"/>
    <w:tmpl w:val="88D6FE56"/>
    <w:lvl w:ilvl="0" w:tplc="D4B811C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D9A02A1"/>
    <w:multiLevelType w:val="multilevel"/>
    <w:tmpl w:val="6D361A78"/>
    <w:lvl w:ilvl="0">
      <w:start w:val="1"/>
      <w:numFmt w:val="decimal"/>
      <w:lvlText w:val="%1"/>
      <w:lvlJc w:val="left"/>
      <w:pPr>
        <w:tabs>
          <w:tab w:val="num" w:pos="432"/>
        </w:tabs>
        <w:ind w:left="432" w:hanging="432"/>
      </w:pPr>
      <w:rPr>
        <w:rFonts w:ascii="MetaBold-Roman" w:hAnsi="MetaBold-Roman" w:hint="default"/>
        <w:b w:val="0"/>
        <w:i w:val="0"/>
        <w:sz w:val="22"/>
      </w:rPr>
    </w:lvl>
    <w:lvl w:ilvl="1">
      <w:start w:val="1"/>
      <w:numFmt w:val="decimal"/>
      <w:lvlText w:val="%1.%2"/>
      <w:lvlJc w:val="left"/>
      <w:pPr>
        <w:tabs>
          <w:tab w:val="num" w:pos="576"/>
        </w:tabs>
        <w:ind w:left="576" w:hanging="576"/>
      </w:pPr>
      <w:rPr>
        <w:rFonts w:ascii="MetaBold-Roman" w:hAnsi="MetaBold-Roman" w:hint="default"/>
        <w:b w:val="0"/>
        <w:i w:val="0"/>
        <w:sz w:val="22"/>
      </w:rPr>
    </w:lvl>
    <w:lvl w:ilvl="2">
      <w:start w:val="1"/>
      <w:numFmt w:val="decimal"/>
      <w:pStyle w:val="berschrift3"/>
      <w:lvlText w:val="%1.%2.%3"/>
      <w:lvlJc w:val="left"/>
      <w:pPr>
        <w:tabs>
          <w:tab w:val="num" w:pos="720"/>
        </w:tabs>
        <w:ind w:left="720" w:hanging="720"/>
      </w:pPr>
      <w:rPr>
        <w:rFonts w:ascii="MetaBold-Roman" w:hAnsi="MetaBold-Roman" w:hint="default"/>
        <w:b w:val="0"/>
        <w:i w:val="0"/>
        <w:sz w:val="22"/>
      </w:rPr>
    </w:lvl>
    <w:lvl w:ilvl="3">
      <w:start w:val="1"/>
      <w:numFmt w:val="decimal"/>
      <w:pStyle w:val="berschrift4"/>
      <w:lvlText w:val="%1.%2.%3.%4"/>
      <w:lvlJc w:val="left"/>
      <w:pPr>
        <w:tabs>
          <w:tab w:val="num" w:pos="864"/>
        </w:tabs>
        <w:ind w:left="864" w:hanging="864"/>
      </w:pPr>
      <w:rPr>
        <w:rFonts w:ascii="MetaBook-Roman" w:hAnsi="MetaBook-Roman" w:hint="default"/>
        <w:b w:val="0"/>
        <w:i w:val="0"/>
        <w:sz w:val="22"/>
      </w:rPr>
    </w:lvl>
    <w:lvl w:ilvl="4">
      <w:start w:val="1"/>
      <w:numFmt w:val="decimal"/>
      <w:pStyle w:val="berschrift5"/>
      <w:lvlText w:val="%1.%2.%3.%4.%5"/>
      <w:lvlJc w:val="left"/>
      <w:pPr>
        <w:tabs>
          <w:tab w:val="num" w:pos="1008"/>
        </w:tabs>
        <w:ind w:left="1008" w:hanging="1008"/>
      </w:pPr>
      <w:rPr>
        <w:rFonts w:ascii="MetaBook-Roman" w:hAnsi="MetaBook-Roman" w:hint="default"/>
        <w:b w:val="0"/>
        <w:i w:val="0"/>
        <w:sz w:val="22"/>
      </w:rPr>
    </w:lvl>
    <w:lvl w:ilvl="5">
      <w:start w:val="1"/>
      <w:numFmt w:val="decimal"/>
      <w:pStyle w:val="berschrift6"/>
      <w:lvlText w:val="%1.%2.%3.%4.%5.%6"/>
      <w:lvlJc w:val="left"/>
      <w:pPr>
        <w:tabs>
          <w:tab w:val="num" w:pos="1152"/>
        </w:tabs>
        <w:ind w:left="1152" w:hanging="1152"/>
      </w:pPr>
      <w:rPr>
        <w:rFonts w:ascii="MetaBook-Roman" w:hAnsi="MetaBook-Roman" w:hint="default"/>
        <w:b w:val="0"/>
        <w:i w:val="0"/>
        <w:sz w:val="22"/>
      </w:rPr>
    </w:lvl>
    <w:lvl w:ilvl="6">
      <w:start w:val="1"/>
      <w:numFmt w:val="decimal"/>
      <w:pStyle w:val="berschrift7"/>
      <w:lvlText w:val="%1.%2.%3.%4.%5.%6.%7"/>
      <w:lvlJc w:val="left"/>
      <w:pPr>
        <w:tabs>
          <w:tab w:val="num" w:pos="1296"/>
        </w:tabs>
        <w:ind w:left="1296" w:hanging="1296"/>
      </w:pPr>
      <w:rPr>
        <w:rFonts w:ascii="MetaBook-Roman" w:hAnsi="MetaBook-Roman" w:hint="default"/>
        <w:b w:val="0"/>
        <w:i w:val="0"/>
        <w:sz w:val="22"/>
      </w:rPr>
    </w:lvl>
    <w:lvl w:ilvl="7">
      <w:start w:val="1"/>
      <w:numFmt w:val="decimal"/>
      <w:pStyle w:val="berschrift8"/>
      <w:lvlText w:val="%1.%2.%3.%4.%5.%6.%7.%8"/>
      <w:lvlJc w:val="left"/>
      <w:pPr>
        <w:tabs>
          <w:tab w:val="num" w:pos="1440"/>
        </w:tabs>
        <w:ind w:left="1440" w:hanging="1440"/>
      </w:pPr>
      <w:rPr>
        <w:rFonts w:ascii="MetaBook-Roman" w:hAnsi="MetaBook-Roman" w:hint="default"/>
        <w:b w:val="0"/>
        <w:i w:val="0"/>
        <w:sz w:val="22"/>
      </w:rPr>
    </w:lvl>
    <w:lvl w:ilvl="8">
      <w:start w:val="1"/>
      <w:numFmt w:val="decimal"/>
      <w:pStyle w:val="berschrift9"/>
      <w:lvlText w:val="%1.%2.%3.%4.%5.%6.%7.%8.%9"/>
      <w:lvlJc w:val="left"/>
      <w:pPr>
        <w:tabs>
          <w:tab w:val="num" w:pos="1584"/>
        </w:tabs>
        <w:ind w:left="1584" w:hanging="1584"/>
      </w:pPr>
      <w:rPr>
        <w:rFonts w:ascii="MetaBook-Roman" w:hAnsi="MetaBook-Roman" w:hint="default"/>
        <w:b w:val="0"/>
        <w:i w:val="0"/>
        <w:sz w:val="22"/>
      </w:rPr>
    </w:lvl>
  </w:abstractNum>
  <w:abstractNum w:abstractNumId="6" w15:restartNumberingAfterBreak="0">
    <w:nsid w:val="3FBA12CE"/>
    <w:multiLevelType w:val="hybridMultilevel"/>
    <w:tmpl w:val="E988A730"/>
    <w:lvl w:ilvl="0" w:tplc="5BCAA72C">
      <w:start w:val="1"/>
      <w:numFmt w:val="bullet"/>
      <w:pStyle w:val="TextauflistungmitStrichVCS"/>
      <w:lvlText w:val="–"/>
      <w:lvlJc w:val="left"/>
      <w:pPr>
        <w:ind w:left="720" w:hanging="360"/>
      </w:pPr>
      <w:rPr>
        <w:rFonts w:ascii="MetaBook-Roman" w:hAnsi="MetaBook-Roman" w:hint="default"/>
        <w:b w:val="0"/>
        <w:i w:val="0"/>
        <w:caps w:val="0"/>
        <w:strike w:val="0"/>
        <w:dstrike w:val="0"/>
        <w:vanish w:val="0"/>
        <w:color w:val="000000"/>
        <w:spacing w:val="0"/>
        <w:w w:val="100"/>
        <w:kern w:val="16"/>
        <w:position w:val="0"/>
        <w:sz w:val="21"/>
        <w:u w:val="none"/>
        <w:effect w:val="none"/>
        <w:vertAlign w:val="baseli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FBB5447"/>
    <w:multiLevelType w:val="hybridMultilevel"/>
    <w:tmpl w:val="F6F6EB06"/>
    <w:lvl w:ilvl="0" w:tplc="A176AC7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7B42EE0"/>
    <w:multiLevelType w:val="hybridMultilevel"/>
    <w:tmpl w:val="CBBA3486"/>
    <w:lvl w:ilvl="0" w:tplc="3AD65EE6">
      <w:start w:val="1"/>
      <w:numFmt w:val="bullet"/>
      <w:pStyle w:val="TextauflistungLevel2mitStrichVCS"/>
      <w:lvlText w:val="–"/>
      <w:lvlJc w:val="left"/>
      <w:pPr>
        <w:ind w:left="587" w:hanging="360"/>
      </w:pPr>
      <w:rPr>
        <w:rFonts w:ascii="MetaBook-Roman" w:hAnsi="MetaBook-Roman" w:hint="default"/>
        <w:b w:val="0"/>
        <w:i w:val="0"/>
        <w:caps w:val="0"/>
        <w:strike w:val="0"/>
        <w:dstrike w:val="0"/>
        <w:vanish w:val="0"/>
        <w:color w:val="000000"/>
        <w:spacing w:val="0"/>
        <w:w w:val="100"/>
        <w:kern w:val="16"/>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DD2268"/>
    <w:multiLevelType w:val="hybridMultilevel"/>
    <w:tmpl w:val="6BE4831E"/>
    <w:lvl w:ilvl="0" w:tplc="6B086574">
      <w:start w:val="1"/>
      <w:numFmt w:val="decimal"/>
      <w:pStyle w:val="TitelauflistungmitZiffernVCS"/>
      <w:lvlText w:val="%1."/>
      <w:lvlJc w:val="left"/>
      <w:pPr>
        <w:tabs>
          <w:tab w:val="num" w:pos="312"/>
        </w:tabs>
        <w:ind w:left="312" w:hanging="312"/>
      </w:pPr>
      <w:rPr>
        <w:rFonts w:ascii="MetaBold-Roman" w:hAnsi="MetaBold-Roman" w:hint="default"/>
        <w:b w:val="0"/>
        <w:i w:val="0"/>
        <w:caps w:val="0"/>
        <w:strike w:val="0"/>
        <w:dstrike w:val="0"/>
        <w:vanish w:val="0"/>
        <w:color w:val="000000"/>
        <w:spacing w:val="0"/>
        <w:w w:val="100"/>
        <w:kern w:val="16"/>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0" w15:restartNumberingAfterBreak="0">
    <w:nsid w:val="6F611E34"/>
    <w:multiLevelType w:val="hybridMultilevel"/>
    <w:tmpl w:val="C00656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23355B0"/>
    <w:multiLevelType w:val="hybridMultilevel"/>
    <w:tmpl w:val="C52847E2"/>
    <w:lvl w:ilvl="0" w:tplc="928E50B4">
      <w:start w:val="1"/>
      <w:numFmt w:val="decimal"/>
      <w:pStyle w:val="TextauflistungmitZiffernVCS"/>
      <w:lvlText w:val="%1."/>
      <w:lvlJc w:val="left"/>
      <w:pPr>
        <w:tabs>
          <w:tab w:val="num" w:pos="227"/>
        </w:tabs>
        <w:ind w:left="227" w:hanging="227"/>
      </w:pPr>
      <w:rPr>
        <w:rFonts w:ascii="MetaBook-Roman" w:hAnsi="MetaBook-Roman" w:hint="default"/>
        <w:b w:val="0"/>
        <w:i w:val="0"/>
        <w:caps w:val="0"/>
        <w:strike w:val="0"/>
        <w:dstrike w:val="0"/>
        <w:vanish w:val="0"/>
        <w:color w:val="000000"/>
        <w:spacing w:val="0"/>
        <w:w w:val="100"/>
        <w:kern w:val="16"/>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3"/>
  </w:num>
  <w:num w:numId="4">
    <w:abstractNumId w:val="11"/>
  </w:num>
  <w:num w:numId="5">
    <w:abstractNumId w:val="6"/>
  </w:num>
  <w:num w:numId="6">
    <w:abstractNumId w:val="0"/>
  </w:num>
  <w:num w:numId="7">
    <w:abstractNumId w:val="0"/>
  </w:num>
  <w:num w:numId="8">
    <w:abstractNumId w:val="9"/>
  </w:num>
  <w:num w:numId="9">
    <w:abstractNumId w:val="2"/>
  </w:num>
  <w:num w:numId="10">
    <w:abstractNumId w:val="7"/>
  </w:num>
  <w:num w:numId="11">
    <w:abstractNumId w:val="1"/>
  </w:num>
  <w:num w:numId="12">
    <w:abstractNumId w:val="4"/>
  </w:num>
  <w:num w:numId="1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227"/>
  <w:autoHyphenation/>
  <w:consecutiveHyphenLimit w:val="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163"/>
    <w:rsid w:val="00016E1A"/>
    <w:rsid w:val="00025D9D"/>
    <w:rsid w:val="00056B5B"/>
    <w:rsid w:val="00065C70"/>
    <w:rsid w:val="00084C85"/>
    <w:rsid w:val="000A6748"/>
    <w:rsid w:val="00176CD0"/>
    <w:rsid w:val="001A6D59"/>
    <w:rsid w:val="00217160"/>
    <w:rsid w:val="00247152"/>
    <w:rsid w:val="002A37DC"/>
    <w:rsid w:val="002A424C"/>
    <w:rsid w:val="002B09FA"/>
    <w:rsid w:val="002C23E8"/>
    <w:rsid w:val="002C51FE"/>
    <w:rsid w:val="002C7C19"/>
    <w:rsid w:val="002D265A"/>
    <w:rsid w:val="0030240E"/>
    <w:rsid w:val="00303012"/>
    <w:rsid w:val="00315DDB"/>
    <w:rsid w:val="00345CE9"/>
    <w:rsid w:val="00374820"/>
    <w:rsid w:val="0037625A"/>
    <w:rsid w:val="00442BB9"/>
    <w:rsid w:val="00465D7C"/>
    <w:rsid w:val="00471863"/>
    <w:rsid w:val="004C3A49"/>
    <w:rsid w:val="004E323A"/>
    <w:rsid w:val="005519E2"/>
    <w:rsid w:val="005853FA"/>
    <w:rsid w:val="00620EEE"/>
    <w:rsid w:val="00637926"/>
    <w:rsid w:val="00643D66"/>
    <w:rsid w:val="006466E3"/>
    <w:rsid w:val="006630F3"/>
    <w:rsid w:val="006B731E"/>
    <w:rsid w:val="006C4F11"/>
    <w:rsid w:val="006F52C2"/>
    <w:rsid w:val="00766B33"/>
    <w:rsid w:val="00767D39"/>
    <w:rsid w:val="007A21C8"/>
    <w:rsid w:val="007F363D"/>
    <w:rsid w:val="008807B2"/>
    <w:rsid w:val="00897F7B"/>
    <w:rsid w:val="008B2812"/>
    <w:rsid w:val="00917D03"/>
    <w:rsid w:val="009649AA"/>
    <w:rsid w:val="009E5C41"/>
    <w:rsid w:val="00A20276"/>
    <w:rsid w:val="00A60380"/>
    <w:rsid w:val="00A74BE0"/>
    <w:rsid w:val="00A86CA0"/>
    <w:rsid w:val="00B017F2"/>
    <w:rsid w:val="00B21B0A"/>
    <w:rsid w:val="00BC514D"/>
    <w:rsid w:val="00C2290D"/>
    <w:rsid w:val="00C60E29"/>
    <w:rsid w:val="00CA4C36"/>
    <w:rsid w:val="00CC07D9"/>
    <w:rsid w:val="00D20060"/>
    <w:rsid w:val="00D74862"/>
    <w:rsid w:val="00D76B87"/>
    <w:rsid w:val="00E5111B"/>
    <w:rsid w:val="00E77163"/>
    <w:rsid w:val="00EA13C5"/>
    <w:rsid w:val="00EA6ED2"/>
    <w:rsid w:val="00EC0039"/>
    <w:rsid w:val="00ED71B1"/>
    <w:rsid w:val="00F404D4"/>
    <w:rsid w:val="00F43389"/>
    <w:rsid w:val="00F65ED0"/>
    <w:rsid w:val="00F8066D"/>
    <w:rsid w:val="00F96D36"/>
    <w:rsid w:val="00FC490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89149"/>
  <w14:defaultImageDpi w14:val="150"/>
  <w15:chartTrackingRefBased/>
  <w15:docId w15:val="{156D0DDF-CDE3-4ED7-9E0E-EE386D3E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taBook-Roman" w:eastAsia="Times New Roman" w:hAnsi="MetaBook-Roman" w:cstheme="minorBidi"/>
        <w:color w:val="0D0D0D" w:themeColor="text1" w:themeTint="F2"/>
        <w:sz w:val="21"/>
        <w:szCs w:val="21"/>
        <w:lang w:val="de-CH" w:eastAsia="en-US" w:bidi="ar-SA"/>
      </w:rPr>
    </w:rPrDefault>
    <w:pPrDefault>
      <w:pPr>
        <w:spacing w:line="260" w:lineRule="exact"/>
        <w:ind w:left="227" w:hanging="227"/>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0" w:unhideWhenUsed="1"/>
    <w:lsdException w:name="toc 2" w:locked="0" w:semiHidden="1" w:uiPriority="0" w:unhideWhenUsed="1"/>
    <w:lsdException w:name="toc 3" w:locked="0" w:semiHidden="1" w:uiPriority="0" w:unhideWhenUsed="1"/>
    <w:lsdException w:name="toc 4" w:locked="0" w:semiHidden="1" w:uiPriority="0" w:unhideWhenUsed="1"/>
    <w:lsdException w:name="toc 5" w:locked="0" w:semiHidden="1" w:uiPriority="0" w:unhideWhenUsed="1"/>
    <w:lsdException w:name="toc 6" w:locked="0" w:semiHidden="1" w:uiPriority="0" w:unhideWhenUsed="1"/>
    <w:lsdException w:name="toc 7" w:locked="0" w:semiHidden="1" w:uiPriority="0" w:unhideWhenUsed="1"/>
    <w:lsdException w:name="toc 8" w:locked="0" w:semiHidden="1" w:uiPriority="0" w:unhideWhenUsed="1"/>
    <w:lsdException w:name="toc 9" w:locked="0"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A74BE0"/>
    <w:pPr>
      <w:tabs>
        <w:tab w:val="left" w:pos="227"/>
      </w:tabs>
      <w:spacing w:line="260" w:lineRule="atLeast"/>
      <w:ind w:left="0" w:firstLine="0"/>
    </w:pPr>
    <w:rPr>
      <w:rFonts w:cs="Times New Roman"/>
      <w:color w:val="000000"/>
      <w:kern w:val="16"/>
      <w:szCs w:val="24"/>
      <w:lang w:eastAsia="de-DE"/>
    </w:rPr>
  </w:style>
  <w:style w:type="paragraph" w:styleId="berschrift1">
    <w:name w:val="heading 1"/>
    <w:basedOn w:val="Standard"/>
    <w:next w:val="Standard"/>
    <w:link w:val="berschrift1Zchn"/>
    <w:unhideWhenUsed/>
    <w:qFormat/>
    <w:locked/>
    <w:rsid w:val="006466E3"/>
    <w:pPr>
      <w:keepNext/>
      <w:tabs>
        <w:tab w:val="num" w:pos="454"/>
      </w:tabs>
      <w:spacing w:before="240" w:after="120"/>
      <w:ind w:left="454" w:hanging="454"/>
      <w:outlineLvl w:val="0"/>
    </w:pPr>
    <w:rPr>
      <w:rFonts w:ascii="MetaBold-Roman" w:hAnsi="MetaBold-Roman" w:cs="Arial"/>
      <w:bCs/>
      <w:color w:val="000000" w:themeColor="text1"/>
      <w:kern w:val="32"/>
      <w:szCs w:val="32"/>
      <w:lang w:eastAsia="de-CH"/>
    </w:rPr>
  </w:style>
  <w:style w:type="paragraph" w:styleId="berschrift2">
    <w:name w:val="heading 2"/>
    <w:basedOn w:val="Standard"/>
    <w:next w:val="Standard"/>
    <w:link w:val="berschrift2Zchn"/>
    <w:unhideWhenUsed/>
    <w:qFormat/>
    <w:locked/>
    <w:rsid w:val="006466E3"/>
    <w:pPr>
      <w:keepNext/>
      <w:tabs>
        <w:tab w:val="num" w:pos="709"/>
      </w:tabs>
      <w:spacing w:before="240" w:after="120"/>
      <w:ind w:left="709" w:hanging="709"/>
      <w:outlineLvl w:val="1"/>
    </w:pPr>
    <w:rPr>
      <w:rFonts w:ascii="MetaBold-Roman" w:hAnsi="MetaBold-Roman" w:cs="Arial"/>
      <w:bCs/>
      <w:iCs/>
      <w:color w:val="000000" w:themeColor="text1"/>
      <w:szCs w:val="28"/>
      <w:lang w:eastAsia="de-CH"/>
    </w:rPr>
  </w:style>
  <w:style w:type="paragraph" w:styleId="berschrift3">
    <w:name w:val="heading 3"/>
    <w:basedOn w:val="TextfettVCS"/>
    <w:next w:val="Standard"/>
    <w:link w:val="berschrift3Zchn"/>
    <w:uiPriority w:val="9"/>
    <w:unhideWhenUsed/>
    <w:qFormat/>
    <w:locked/>
    <w:rsid w:val="006466E3"/>
    <w:pPr>
      <w:keepNext/>
      <w:numPr>
        <w:ilvl w:val="2"/>
        <w:numId w:val="1"/>
      </w:numPr>
      <w:tabs>
        <w:tab w:val="clear" w:pos="227"/>
        <w:tab w:val="left" w:pos="312"/>
      </w:tabs>
      <w:spacing w:before="240" w:after="120" w:line="240" w:lineRule="auto"/>
      <w:outlineLvl w:val="2"/>
    </w:pPr>
    <w:rPr>
      <w:rFonts w:cs="Arial"/>
      <w:bCs/>
      <w:szCs w:val="26"/>
    </w:rPr>
  </w:style>
  <w:style w:type="paragraph" w:styleId="berschrift4">
    <w:name w:val="heading 4"/>
    <w:basedOn w:val="Standard"/>
    <w:next w:val="Standard"/>
    <w:link w:val="berschrift4Zchn"/>
    <w:uiPriority w:val="9"/>
    <w:unhideWhenUsed/>
    <w:qFormat/>
    <w:locked/>
    <w:rsid w:val="006466E3"/>
    <w:pPr>
      <w:keepNext/>
      <w:numPr>
        <w:ilvl w:val="3"/>
        <w:numId w:val="1"/>
      </w:numPr>
      <w:spacing w:before="240" w:after="120"/>
      <w:outlineLvl w:val="3"/>
    </w:pPr>
    <w:rPr>
      <w:bCs/>
      <w:color w:val="000000" w:themeColor="text1"/>
      <w:szCs w:val="28"/>
      <w:lang w:eastAsia="de-CH"/>
    </w:rPr>
  </w:style>
  <w:style w:type="paragraph" w:styleId="berschrift5">
    <w:name w:val="heading 5"/>
    <w:basedOn w:val="Standard"/>
    <w:next w:val="Standard"/>
    <w:link w:val="berschrift5Zchn"/>
    <w:uiPriority w:val="9"/>
    <w:unhideWhenUsed/>
    <w:qFormat/>
    <w:locked/>
    <w:rsid w:val="006466E3"/>
    <w:pPr>
      <w:numPr>
        <w:ilvl w:val="4"/>
        <w:numId w:val="1"/>
      </w:numPr>
      <w:spacing w:before="120" w:after="120"/>
      <w:outlineLvl w:val="4"/>
    </w:pPr>
    <w:rPr>
      <w:bCs/>
      <w:iCs/>
      <w:color w:val="000000" w:themeColor="text1"/>
      <w:szCs w:val="26"/>
      <w:lang w:eastAsia="de-CH"/>
    </w:rPr>
  </w:style>
  <w:style w:type="paragraph" w:styleId="berschrift6">
    <w:name w:val="heading 6"/>
    <w:basedOn w:val="berschrift3"/>
    <w:next w:val="Standard"/>
    <w:link w:val="berschrift6Zchn"/>
    <w:uiPriority w:val="9"/>
    <w:unhideWhenUsed/>
    <w:qFormat/>
    <w:locked/>
    <w:rsid w:val="006466E3"/>
    <w:pPr>
      <w:numPr>
        <w:ilvl w:val="5"/>
      </w:numPr>
      <w:outlineLvl w:val="5"/>
    </w:pPr>
    <w:rPr>
      <w:rFonts w:ascii="MetaBook-Roman" w:hAnsi="MetaBook-Roman"/>
      <w:szCs w:val="22"/>
    </w:rPr>
  </w:style>
  <w:style w:type="paragraph" w:styleId="berschrift7">
    <w:name w:val="heading 7"/>
    <w:basedOn w:val="berschrift3"/>
    <w:next w:val="Standard"/>
    <w:link w:val="berschrift7Zchn"/>
    <w:uiPriority w:val="9"/>
    <w:unhideWhenUsed/>
    <w:qFormat/>
    <w:locked/>
    <w:rsid w:val="006466E3"/>
    <w:pPr>
      <w:numPr>
        <w:ilvl w:val="6"/>
      </w:numPr>
      <w:outlineLvl w:val="6"/>
    </w:pPr>
    <w:rPr>
      <w:rFonts w:ascii="MetaBook-Roman" w:hAnsi="MetaBook-Roman"/>
    </w:rPr>
  </w:style>
  <w:style w:type="paragraph" w:styleId="berschrift8">
    <w:name w:val="heading 8"/>
    <w:basedOn w:val="berschrift3"/>
    <w:next w:val="Standard"/>
    <w:link w:val="berschrift8Zchn"/>
    <w:uiPriority w:val="9"/>
    <w:unhideWhenUsed/>
    <w:qFormat/>
    <w:locked/>
    <w:rsid w:val="006466E3"/>
    <w:pPr>
      <w:numPr>
        <w:ilvl w:val="7"/>
      </w:numPr>
      <w:outlineLvl w:val="7"/>
    </w:pPr>
    <w:rPr>
      <w:rFonts w:ascii="MetaBook-Roman" w:hAnsi="MetaBook-Roman"/>
    </w:rPr>
  </w:style>
  <w:style w:type="paragraph" w:styleId="berschrift9">
    <w:name w:val="heading 9"/>
    <w:basedOn w:val="berschrift3"/>
    <w:next w:val="Standard"/>
    <w:link w:val="berschrift9Zchn"/>
    <w:uiPriority w:val="9"/>
    <w:unhideWhenUsed/>
    <w:qFormat/>
    <w:locked/>
    <w:rsid w:val="006466E3"/>
    <w:pPr>
      <w:numPr>
        <w:ilvl w:val="8"/>
      </w:numPr>
      <w:outlineLvl w:val="8"/>
    </w:pPr>
    <w:rPr>
      <w:rFonts w:ascii="MetaBook-Roman" w:hAnsi="MetaBook-Roman"/>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VCS">
    <w:name w:val="_Text (VCS)"/>
    <w:qFormat/>
    <w:rsid w:val="00C2290D"/>
    <w:pPr>
      <w:tabs>
        <w:tab w:val="left" w:pos="227"/>
      </w:tabs>
      <w:spacing w:after="140"/>
      <w:ind w:left="0" w:firstLine="0"/>
    </w:pPr>
    <w:rPr>
      <w:rFonts w:cs="Times New Roman"/>
      <w:color w:val="000000"/>
      <w:kern w:val="16"/>
      <w:szCs w:val="22"/>
      <w:lang w:eastAsia="de-DE"/>
    </w:rPr>
  </w:style>
  <w:style w:type="paragraph" w:customStyle="1" w:styleId="BetreffVCS">
    <w:name w:val="_Betreff (VCS)"/>
    <w:basedOn w:val="TextVCS"/>
    <w:next w:val="TextVCS"/>
    <w:uiPriority w:val="1"/>
    <w:qFormat/>
    <w:rsid w:val="008B2812"/>
    <w:pPr>
      <w:spacing w:after="240" w:line="300" w:lineRule="exact"/>
    </w:pPr>
    <w:rPr>
      <w:rFonts w:ascii="MetaBold-Roman" w:hAnsi="MetaBold-Roman"/>
      <w:sz w:val="26"/>
    </w:rPr>
  </w:style>
  <w:style w:type="paragraph" w:customStyle="1" w:styleId="AdressfusszeileVCS">
    <w:name w:val="_Adressfusszeile (VCS)"/>
    <w:basedOn w:val="TextVCS"/>
    <w:uiPriority w:val="3"/>
    <w:qFormat/>
    <w:rsid w:val="008B2812"/>
    <w:pPr>
      <w:spacing w:after="0" w:line="240" w:lineRule="exact"/>
      <w:jc w:val="right"/>
    </w:pPr>
    <w:rPr>
      <w:sz w:val="17"/>
      <w:szCs w:val="24"/>
    </w:rPr>
  </w:style>
  <w:style w:type="paragraph" w:customStyle="1" w:styleId="AdressfusszeilefettVCS">
    <w:name w:val="_Adressfusszeile fett (VCS)"/>
    <w:basedOn w:val="AdressfusszeileVCS"/>
    <w:next w:val="AdressfusszeileVCS"/>
    <w:uiPriority w:val="3"/>
    <w:qFormat/>
    <w:rsid w:val="008B2812"/>
    <w:pPr>
      <w:spacing w:after="80"/>
    </w:pPr>
    <w:rPr>
      <w:rFonts w:ascii="MetaBold-Roman" w:hAnsi="MetaBold-Roman"/>
      <w:szCs w:val="22"/>
    </w:rPr>
  </w:style>
  <w:style w:type="paragraph" w:customStyle="1" w:styleId="TextfettVCS">
    <w:name w:val="_Text fett (VCS)"/>
    <w:basedOn w:val="TextVCS"/>
    <w:next w:val="TextVCS"/>
    <w:qFormat/>
    <w:rsid w:val="008B2812"/>
    <w:rPr>
      <w:rFonts w:ascii="MetaBold-Roman" w:hAnsi="MetaBold-Roman"/>
    </w:rPr>
  </w:style>
  <w:style w:type="paragraph" w:customStyle="1" w:styleId="TextauflistungmitStrichVCS">
    <w:name w:val="_Textauflistung mit Strich (VCS)"/>
    <w:basedOn w:val="TextVCS"/>
    <w:qFormat/>
    <w:rsid w:val="00465D7C"/>
    <w:pPr>
      <w:keepLines/>
      <w:numPr>
        <w:numId w:val="5"/>
      </w:numPr>
      <w:ind w:left="227" w:hanging="227"/>
    </w:pPr>
  </w:style>
  <w:style w:type="paragraph" w:customStyle="1" w:styleId="TextauflistungmitBuchstabenVCS">
    <w:name w:val="_Textauflistung mit Buchstaben (VCS)"/>
    <w:basedOn w:val="TextauflistungmitStrichVCS"/>
    <w:qFormat/>
    <w:rsid w:val="008B2812"/>
    <w:pPr>
      <w:numPr>
        <w:numId w:val="3"/>
      </w:numPr>
    </w:pPr>
  </w:style>
  <w:style w:type="paragraph" w:customStyle="1" w:styleId="TextauflistungmitZiffernVCS">
    <w:name w:val="_Textauflistung mit Ziffern (VCS)"/>
    <w:basedOn w:val="TextauflistungmitStrichVCS"/>
    <w:autoRedefine/>
    <w:qFormat/>
    <w:rsid w:val="008B2812"/>
    <w:pPr>
      <w:numPr>
        <w:numId w:val="4"/>
      </w:numPr>
    </w:pPr>
  </w:style>
  <w:style w:type="paragraph" w:customStyle="1" w:styleId="Titel1VCS">
    <w:name w:val="_Titel 1 (VCS)"/>
    <w:basedOn w:val="BetreffVCS"/>
    <w:next w:val="TextVCS"/>
    <w:uiPriority w:val="1"/>
    <w:qFormat/>
    <w:rsid w:val="004C3A49"/>
    <w:pPr>
      <w:spacing w:after="420" w:line="460" w:lineRule="exact"/>
    </w:pPr>
    <w:rPr>
      <w:sz w:val="36"/>
    </w:rPr>
  </w:style>
  <w:style w:type="character" w:customStyle="1" w:styleId="berschrift1Zchn">
    <w:name w:val="Überschrift 1 Zchn"/>
    <w:basedOn w:val="Absatz-Standardschriftart"/>
    <w:link w:val="berschrift1"/>
    <w:rsid w:val="006466E3"/>
    <w:rPr>
      <w:rFonts w:ascii="MetaBold-Roman" w:eastAsia="Times New Roman" w:hAnsi="MetaBold-Roman" w:cs="Arial"/>
      <w:bCs/>
      <w:color w:val="000000" w:themeColor="text1"/>
      <w:kern w:val="32"/>
      <w:szCs w:val="32"/>
      <w:lang w:eastAsia="de-CH"/>
    </w:rPr>
  </w:style>
  <w:style w:type="character" w:customStyle="1" w:styleId="berschrift2Zchn">
    <w:name w:val="Überschrift 2 Zchn"/>
    <w:basedOn w:val="Absatz-Standardschriftart"/>
    <w:link w:val="berschrift2"/>
    <w:rsid w:val="006466E3"/>
    <w:rPr>
      <w:rFonts w:ascii="MetaBold-Roman" w:eastAsia="Times New Roman" w:hAnsi="MetaBold-Roman" w:cs="Arial"/>
      <w:bCs/>
      <w:iCs/>
      <w:color w:val="000000" w:themeColor="text1"/>
      <w:kern w:val="16"/>
      <w:szCs w:val="28"/>
      <w:lang w:eastAsia="de-CH"/>
    </w:rPr>
  </w:style>
  <w:style w:type="character" w:customStyle="1" w:styleId="berschrift3Zchn">
    <w:name w:val="Überschrift 3 Zchn"/>
    <w:basedOn w:val="Absatz-Standardschriftart"/>
    <w:link w:val="berschrift3"/>
    <w:uiPriority w:val="9"/>
    <w:rsid w:val="006466E3"/>
    <w:rPr>
      <w:rFonts w:ascii="MetaBold-Roman" w:eastAsia="Times New Roman" w:hAnsi="MetaBold-Roman" w:cs="Arial"/>
      <w:bCs/>
      <w:color w:val="000000"/>
      <w:kern w:val="16"/>
      <w:szCs w:val="26"/>
      <w:lang w:eastAsia="de-DE"/>
    </w:rPr>
  </w:style>
  <w:style w:type="character" w:customStyle="1" w:styleId="berschrift6Zchn">
    <w:name w:val="Überschrift 6 Zchn"/>
    <w:basedOn w:val="Absatz-Standardschriftart"/>
    <w:link w:val="berschrift6"/>
    <w:uiPriority w:val="9"/>
    <w:rsid w:val="006466E3"/>
    <w:rPr>
      <w:rFonts w:eastAsia="Times New Roman" w:cs="Arial"/>
      <w:bCs/>
      <w:color w:val="000000"/>
      <w:kern w:val="16"/>
      <w:szCs w:val="22"/>
      <w:lang w:eastAsia="de-DE"/>
    </w:rPr>
  </w:style>
  <w:style w:type="character" w:customStyle="1" w:styleId="berschrift7Zchn">
    <w:name w:val="Überschrift 7 Zchn"/>
    <w:basedOn w:val="Absatz-Standardschriftart"/>
    <w:link w:val="berschrift7"/>
    <w:uiPriority w:val="9"/>
    <w:rsid w:val="006466E3"/>
    <w:rPr>
      <w:rFonts w:eastAsia="Times New Roman" w:cs="Arial"/>
      <w:bCs/>
      <w:color w:val="000000"/>
      <w:kern w:val="16"/>
      <w:szCs w:val="26"/>
      <w:lang w:eastAsia="de-DE"/>
    </w:rPr>
  </w:style>
  <w:style w:type="character" w:customStyle="1" w:styleId="berschrift8Zchn">
    <w:name w:val="Überschrift 8 Zchn"/>
    <w:basedOn w:val="Absatz-Standardschriftart"/>
    <w:link w:val="berschrift8"/>
    <w:uiPriority w:val="9"/>
    <w:rsid w:val="006466E3"/>
    <w:rPr>
      <w:rFonts w:eastAsia="Times New Roman" w:cs="Arial"/>
      <w:bCs/>
      <w:color w:val="000000"/>
      <w:kern w:val="16"/>
      <w:szCs w:val="26"/>
      <w:lang w:eastAsia="de-DE"/>
    </w:rPr>
  </w:style>
  <w:style w:type="character" w:customStyle="1" w:styleId="berschrift9Zchn">
    <w:name w:val="Überschrift 9 Zchn"/>
    <w:basedOn w:val="Absatz-Standardschriftart"/>
    <w:link w:val="berschrift9"/>
    <w:uiPriority w:val="9"/>
    <w:rsid w:val="006466E3"/>
    <w:rPr>
      <w:rFonts w:eastAsia="Times New Roman" w:cs="Arial"/>
      <w:bCs/>
      <w:color w:val="000000"/>
      <w:kern w:val="16"/>
      <w:szCs w:val="22"/>
      <w:lang w:eastAsia="de-DE"/>
    </w:rPr>
  </w:style>
  <w:style w:type="paragraph" w:customStyle="1" w:styleId="TextkursivVCS">
    <w:name w:val="_Text kursiv (VCS)"/>
    <w:basedOn w:val="TextVCS"/>
    <w:qFormat/>
    <w:rsid w:val="008B2812"/>
    <w:rPr>
      <w:rFonts w:ascii="MetaBook-Italic" w:hAnsi="MetaBook-Italic"/>
    </w:rPr>
  </w:style>
  <w:style w:type="paragraph" w:customStyle="1" w:styleId="TextfettkursivVCS">
    <w:name w:val="_Text fett kursiv (VCS)"/>
    <w:basedOn w:val="TextVCS"/>
    <w:next w:val="TextVCS"/>
    <w:qFormat/>
    <w:rsid w:val="008B2812"/>
    <w:rPr>
      <w:rFonts w:ascii="MetaBold-Italic" w:hAnsi="MetaBold-Italic"/>
    </w:rPr>
  </w:style>
  <w:style w:type="character" w:customStyle="1" w:styleId="berschrift4Zchn">
    <w:name w:val="Überschrift 4 Zchn"/>
    <w:basedOn w:val="Absatz-Standardschriftart"/>
    <w:link w:val="berschrift4"/>
    <w:uiPriority w:val="9"/>
    <w:rsid w:val="006466E3"/>
    <w:rPr>
      <w:rFonts w:eastAsia="Times New Roman" w:cs="Times New Roman"/>
      <w:bCs/>
      <w:color w:val="000000" w:themeColor="text1"/>
      <w:szCs w:val="28"/>
      <w:lang w:eastAsia="de-CH"/>
    </w:rPr>
  </w:style>
  <w:style w:type="character" w:customStyle="1" w:styleId="berschrift5Zchn">
    <w:name w:val="Überschrift 5 Zchn"/>
    <w:basedOn w:val="Absatz-Standardschriftart"/>
    <w:link w:val="berschrift5"/>
    <w:uiPriority w:val="9"/>
    <w:rsid w:val="006466E3"/>
    <w:rPr>
      <w:rFonts w:eastAsia="Times New Roman" w:cs="Times New Roman"/>
      <w:bCs/>
      <w:iCs/>
      <w:color w:val="000000" w:themeColor="text1"/>
      <w:szCs w:val="26"/>
      <w:lang w:eastAsia="de-CH"/>
    </w:rPr>
  </w:style>
  <w:style w:type="paragraph" w:styleId="Listenabsatz">
    <w:name w:val="List Paragraph"/>
    <w:basedOn w:val="Standard"/>
    <w:uiPriority w:val="34"/>
    <w:qFormat/>
    <w:locked/>
    <w:rsid w:val="006466E3"/>
    <w:pPr>
      <w:ind w:left="720"/>
      <w:contextualSpacing/>
    </w:pPr>
  </w:style>
  <w:style w:type="paragraph" w:customStyle="1" w:styleId="EinzelfussnoteVCS">
    <w:name w:val="_Einzelfussnote (VCS)"/>
    <w:basedOn w:val="AdressfusszeileVCS"/>
    <w:uiPriority w:val="2"/>
    <w:qFormat/>
    <w:rsid w:val="008B2812"/>
    <w:pPr>
      <w:spacing w:after="80" w:line="210" w:lineRule="exact"/>
      <w:ind w:left="113" w:hanging="113"/>
      <w:jc w:val="left"/>
    </w:pPr>
  </w:style>
  <w:style w:type="paragraph" w:customStyle="1" w:styleId="VCSBasis">
    <w:name w:val="_VCS Basis"/>
    <w:basedOn w:val="Standard"/>
    <w:next w:val="TextVCS"/>
    <w:uiPriority w:val="4"/>
    <w:rsid w:val="008B2812"/>
    <w:rPr>
      <w:color w:val="000000" w:themeColor="text1"/>
    </w:rPr>
  </w:style>
  <w:style w:type="paragraph" w:styleId="Verzeichnis1">
    <w:name w:val="toc 1"/>
    <w:basedOn w:val="Standard"/>
    <w:next w:val="Standard"/>
    <w:autoRedefine/>
    <w:semiHidden/>
    <w:locked/>
    <w:rsid w:val="006466E3"/>
    <w:pPr>
      <w:spacing w:before="120"/>
    </w:pPr>
    <w:rPr>
      <w:b/>
      <w:color w:val="000000" w:themeColor="text1"/>
      <w:lang w:eastAsia="de-CH"/>
    </w:rPr>
  </w:style>
  <w:style w:type="paragraph" w:styleId="Verzeichnis2">
    <w:name w:val="toc 2"/>
    <w:basedOn w:val="Standard"/>
    <w:next w:val="Standard"/>
    <w:autoRedefine/>
    <w:semiHidden/>
    <w:locked/>
    <w:rsid w:val="006466E3"/>
    <w:rPr>
      <w:color w:val="000000" w:themeColor="text1"/>
      <w:lang w:eastAsia="de-CH"/>
    </w:rPr>
  </w:style>
  <w:style w:type="paragraph" w:styleId="Verzeichnis3">
    <w:name w:val="toc 3"/>
    <w:basedOn w:val="Standard"/>
    <w:next w:val="Standard"/>
    <w:autoRedefine/>
    <w:semiHidden/>
    <w:locked/>
    <w:rsid w:val="006466E3"/>
    <w:rPr>
      <w:color w:val="000000" w:themeColor="text1"/>
      <w:lang w:eastAsia="de-CH"/>
    </w:rPr>
  </w:style>
  <w:style w:type="paragraph" w:styleId="Verzeichnis4">
    <w:name w:val="toc 4"/>
    <w:basedOn w:val="Standard"/>
    <w:next w:val="Standard"/>
    <w:autoRedefine/>
    <w:semiHidden/>
    <w:locked/>
    <w:rsid w:val="006466E3"/>
    <w:rPr>
      <w:color w:val="000000" w:themeColor="text1"/>
      <w:lang w:eastAsia="de-CH"/>
    </w:rPr>
  </w:style>
  <w:style w:type="paragraph" w:styleId="Verzeichnis5">
    <w:name w:val="toc 5"/>
    <w:basedOn w:val="Standard"/>
    <w:next w:val="Standard"/>
    <w:autoRedefine/>
    <w:semiHidden/>
    <w:locked/>
    <w:rsid w:val="006466E3"/>
    <w:rPr>
      <w:color w:val="000000" w:themeColor="text1"/>
      <w:lang w:eastAsia="de-CH"/>
    </w:rPr>
  </w:style>
  <w:style w:type="paragraph" w:styleId="Verzeichnis6">
    <w:name w:val="toc 6"/>
    <w:basedOn w:val="Standard"/>
    <w:next w:val="Standard"/>
    <w:autoRedefine/>
    <w:semiHidden/>
    <w:locked/>
    <w:rsid w:val="006466E3"/>
    <w:rPr>
      <w:color w:val="000000" w:themeColor="text1"/>
      <w:lang w:eastAsia="de-CH"/>
    </w:rPr>
  </w:style>
  <w:style w:type="paragraph" w:styleId="Verzeichnis7">
    <w:name w:val="toc 7"/>
    <w:basedOn w:val="Standard"/>
    <w:next w:val="Standard"/>
    <w:autoRedefine/>
    <w:semiHidden/>
    <w:locked/>
    <w:rsid w:val="006466E3"/>
    <w:rPr>
      <w:color w:val="000000" w:themeColor="text1"/>
      <w:lang w:eastAsia="de-CH"/>
    </w:rPr>
  </w:style>
  <w:style w:type="paragraph" w:styleId="Verzeichnis8">
    <w:name w:val="toc 8"/>
    <w:basedOn w:val="Standard"/>
    <w:next w:val="Standard"/>
    <w:autoRedefine/>
    <w:semiHidden/>
    <w:locked/>
    <w:rsid w:val="006466E3"/>
    <w:rPr>
      <w:color w:val="000000" w:themeColor="text1"/>
      <w:lang w:eastAsia="de-CH"/>
    </w:rPr>
  </w:style>
  <w:style w:type="paragraph" w:styleId="Verzeichnis9">
    <w:name w:val="toc 9"/>
    <w:basedOn w:val="Standard"/>
    <w:next w:val="Standard"/>
    <w:autoRedefine/>
    <w:semiHidden/>
    <w:locked/>
    <w:rsid w:val="006466E3"/>
    <w:rPr>
      <w:color w:val="000000" w:themeColor="text1"/>
      <w:lang w:eastAsia="de-CH"/>
    </w:rPr>
  </w:style>
  <w:style w:type="paragraph" w:customStyle="1" w:styleId="EmpfngeradresseVCS">
    <w:name w:val="_Empfängeradresse (VCS)"/>
    <w:basedOn w:val="TextVCS"/>
    <w:rsid w:val="008B2812"/>
    <w:pPr>
      <w:spacing w:after="0"/>
    </w:pPr>
  </w:style>
  <w:style w:type="paragraph" w:customStyle="1" w:styleId="TextauflistungLevel2mitStrichVCS">
    <w:name w:val="_Textauflistung Level 2 mit Strich (VCS)"/>
    <w:basedOn w:val="TextauflistungmitStrichVCS"/>
    <w:uiPriority w:val="4"/>
    <w:qFormat/>
    <w:rsid w:val="00F65ED0"/>
    <w:pPr>
      <w:numPr>
        <w:numId w:val="2"/>
      </w:numPr>
      <w:tabs>
        <w:tab w:val="left" w:pos="454"/>
      </w:tabs>
      <w:ind w:left="454" w:hanging="227"/>
    </w:pPr>
  </w:style>
  <w:style w:type="paragraph" w:customStyle="1" w:styleId="LogoVCSATEATA">
    <w:name w:val="Logo VCS/ATE/ATA"/>
    <w:basedOn w:val="Standard"/>
    <w:uiPriority w:val="4"/>
    <w:qFormat/>
    <w:rsid w:val="00A20276"/>
    <w:pPr>
      <w:tabs>
        <w:tab w:val="right" w:pos="9242"/>
      </w:tabs>
      <w:spacing w:line="240" w:lineRule="atLeast"/>
    </w:pPr>
    <w:rPr>
      <w:rFonts w:ascii="MetaBold-Roman" w:hAnsi="MetaBold-Roman"/>
      <w:color w:val="A6A6A6" w:themeColor="background1" w:themeShade="A6"/>
      <w:sz w:val="40"/>
      <w:lang w:val="it-CH"/>
    </w:rPr>
  </w:style>
  <w:style w:type="paragraph" w:customStyle="1" w:styleId="TabelleVerantwTerminVCS">
    <w:name w:val="_Tabelle Verantw./Termin (VCS)"/>
    <w:basedOn w:val="TextVCS"/>
    <w:uiPriority w:val="4"/>
    <w:qFormat/>
    <w:rsid w:val="00F65ED0"/>
    <w:pPr>
      <w:tabs>
        <w:tab w:val="clear" w:pos="227"/>
      </w:tabs>
      <w:spacing w:after="0" w:line="260" w:lineRule="atLeast"/>
      <w:ind w:left="113"/>
    </w:pPr>
  </w:style>
  <w:style w:type="paragraph" w:customStyle="1" w:styleId="Titel2VCS">
    <w:name w:val="_Titel 2 (VCS)"/>
    <w:basedOn w:val="TextVCS"/>
    <w:next w:val="TextVCS"/>
    <w:uiPriority w:val="1"/>
    <w:qFormat/>
    <w:rsid w:val="004C3A49"/>
    <w:pPr>
      <w:keepNext/>
      <w:spacing w:before="280" w:line="300" w:lineRule="exact"/>
    </w:pPr>
    <w:rPr>
      <w:rFonts w:ascii="MetaBold-Roman" w:hAnsi="MetaBold-Roman"/>
      <w:sz w:val="26"/>
    </w:rPr>
  </w:style>
  <w:style w:type="character" w:styleId="SchwacheHervorhebung">
    <w:name w:val="Subtle Emphasis"/>
    <w:basedOn w:val="Absatz-Standardschriftart"/>
    <w:uiPriority w:val="19"/>
    <w:semiHidden/>
    <w:qFormat/>
    <w:locked/>
    <w:rsid w:val="00065C70"/>
    <w:rPr>
      <w:rFonts w:ascii="MetaBook-Italic" w:hAnsi="MetaBook-Italic"/>
      <w:i w:val="0"/>
      <w:iCs/>
      <w:color w:val="808080" w:themeColor="text1" w:themeTint="7F"/>
    </w:rPr>
  </w:style>
  <w:style w:type="character" w:styleId="Hervorhebung">
    <w:name w:val="Emphasis"/>
    <w:basedOn w:val="Absatz-Standardschriftart"/>
    <w:uiPriority w:val="20"/>
    <w:semiHidden/>
    <w:qFormat/>
    <w:locked/>
    <w:rsid w:val="00065C70"/>
    <w:rPr>
      <w:rFonts w:ascii="MetaBook-Italic" w:hAnsi="MetaBook-Italic"/>
      <w:i w:val="0"/>
      <w:iCs/>
    </w:rPr>
  </w:style>
  <w:style w:type="character" w:styleId="IntensiveHervorhebung">
    <w:name w:val="Intense Emphasis"/>
    <w:basedOn w:val="Absatz-Standardschriftart"/>
    <w:uiPriority w:val="21"/>
    <w:semiHidden/>
    <w:qFormat/>
    <w:locked/>
    <w:rsid w:val="00065C70"/>
    <w:rPr>
      <w:rFonts w:ascii="MetaBold-Italic" w:hAnsi="MetaBold-Italic"/>
      <w:b w:val="0"/>
      <w:bCs/>
      <w:i w:val="0"/>
      <w:iCs/>
      <w:color w:val="4F81BD" w:themeColor="accent1"/>
    </w:rPr>
  </w:style>
  <w:style w:type="character" w:styleId="Fett">
    <w:name w:val="Strong"/>
    <w:basedOn w:val="Absatz-Standardschriftart"/>
    <w:uiPriority w:val="22"/>
    <w:semiHidden/>
    <w:qFormat/>
    <w:locked/>
    <w:rsid w:val="00065C70"/>
    <w:rPr>
      <w:rFonts w:ascii="MetaBold-Roman" w:hAnsi="MetaBold-Roman"/>
      <w:b w:val="0"/>
      <w:bCs/>
    </w:rPr>
  </w:style>
  <w:style w:type="paragraph" w:styleId="Titel">
    <w:name w:val="Title"/>
    <w:basedOn w:val="Standard"/>
    <w:next w:val="Standard"/>
    <w:link w:val="TitelZchn"/>
    <w:uiPriority w:val="10"/>
    <w:semiHidden/>
    <w:qFormat/>
    <w:locked/>
    <w:rsid w:val="00065C70"/>
    <w:pPr>
      <w:pBdr>
        <w:bottom w:val="single" w:sz="8" w:space="4" w:color="4F81BD" w:themeColor="accent1"/>
      </w:pBdr>
      <w:spacing w:after="300" w:line="240" w:lineRule="auto"/>
      <w:contextualSpacing/>
    </w:pPr>
    <w:rPr>
      <w:rFonts w:ascii="MetaBold-Roman" w:eastAsiaTheme="majorEastAsia" w:hAnsi="MetaBold-Roman"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semiHidden/>
    <w:rsid w:val="00065C70"/>
    <w:rPr>
      <w:rFonts w:ascii="MetaBold-Roman" w:eastAsiaTheme="majorEastAsia" w:hAnsi="MetaBold-Roman" w:cstheme="majorBidi"/>
      <w:color w:val="17365D" w:themeColor="text2" w:themeShade="BF"/>
      <w:spacing w:val="5"/>
      <w:kern w:val="28"/>
      <w:sz w:val="52"/>
      <w:szCs w:val="52"/>
    </w:rPr>
  </w:style>
  <w:style w:type="paragraph" w:styleId="Untertitel">
    <w:name w:val="Subtitle"/>
    <w:basedOn w:val="Standard"/>
    <w:next w:val="Standard"/>
    <w:link w:val="UntertitelZchn"/>
    <w:uiPriority w:val="11"/>
    <w:semiHidden/>
    <w:qFormat/>
    <w:locked/>
    <w:rsid w:val="00065C70"/>
    <w:pPr>
      <w:numPr>
        <w:ilvl w:val="1"/>
      </w:numPr>
      <w:ind w:left="227" w:hanging="227"/>
    </w:pPr>
    <w:rPr>
      <w:rFonts w:ascii="MetaBold-Roman" w:eastAsiaTheme="majorEastAsia" w:hAnsi="MetaBold-Roman" w:cstheme="majorBidi"/>
      <w:iCs/>
      <w:color w:val="4F81BD" w:themeColor="accent1"/>
      <w:spacing w:val="15"/>
      <w:sz w:val="24"/>
    </w:rPr>
  </w:style>
  <w:style w:type="character" w:customStyle="1" w:styleId="UntertitelZchn">
    <w:name w:val="Untertitel Zchn"/>
    <w:basedOn w:val="Absatz-Standardschriftart"/>
    <w:link w:val="Untertitel"/>
    <w:uiPriority w:val="11"/>
    <w:semiHidden/>
    <w:rsid w:val="00065C70"/>
    <w:rPr>
      <w:rFonts w:ascii="MetaBold-Roman" w:eastAsiaTheme="majorEastAsia" w:hAnsi="MetaBold-Roman" w:cstheme="majorBidi"/>
      <w:iCs/>
      <w:color w:val="4F81BD" w:themeColor="accent1"/>
      <w:spacing w:val="15"/>
      <w:sz w:val="24"/>
      <w:szCs w:val="24"/>
    </w:rPr>
  </w:style>
  <w:style w:type="paragraph" w:styleId="Zitat">
    <w:name w:val="Quote"/>
    <w:basedOn w:val="Standard"/>
    <w:next w:val="Standard"/>
    <w:link w:val="ZitatZchn"/>
    <w:uiPriority w:val="29"/>
    <w:semiHidden/>
    <w:qFormat/>
    <w:locked/>
    <w:rsid w:val="00065C70"/>
    <w:rPr>
      <w:rFonts w:ascii="MetaBook-Italic" w:hAnsi="MetaBook-Italic"/>
      <w:iCs/>
      <w:color w:val="000000" w:themeColor="text1"/>
    </w:rPr>
  </w:style>
  <w:style w:type="character" w:customStyle="1" w:styleId="ZitatZchn">
    <w:name w:val="Zitat Zchn"/>
    <w:basedOn w:val="Absatz-Standardschriftart"/>
    <w:link w:val="Zitat"/>
    <w:uiPriority w:val="29"/>
    <w:semiHidden/>
    <w:rsid w:val="00065C70"/>
    <w:rPr>
      <w:rFonts w:ascii="MetaBook-Italic" w:hAnsi="MetaBook-Italic"/>
      <w:iCs/>
      <w:color w:val="000000" w:themeColor="text1"/>
    </w:rPr>
  </w:style>
  <w:style w:type="paragraph" w:styleId="IntensivesZitat">
    <w:name w:val="Intense Quote"/>
    <w:basedOn w:val="Standard"/>
    <w:next w:val="Standard"/>
    <w:link w:val="IntensivesZitatZchn"/>
    <w:uiPriority w:val="30"/>
    <w:semiHidden/>
    <w:qFormat/>
    <w:locked/>
    <w:rsid w:val="00065C70"/>
    <w:pPr>
      <w:pBdr>
        <w:bottom w:val="single" w:sz="4" w:space="4" w:color="4F81BD" w:themeColor="accent1"/>
      </w:pBdr>
      <w:spacing w:before="200" w:after="280"/>
      <w:ind w:left="936" w:right="936"/>
    </w:pPr>
    <w:rPr>
      <w:rFonts w:ascii="MetaBold-Italic" w:hAnsi="MetaBold-Italic"/>
      <w:bCs/>
      <w:iCs/>
      <w:color w:val="4F81BD" w:themeColor="accent1"/>
    </w:rPr>
  </w:style>
  <w:style w:type="character" w:customStyle="1" w:styleId="IntensivesZitatZchn">
    <w:name w:val="Intensives Zitat Zchn"/>
    <w:basedOn w:val="Absatz-Standardschriftart"/>
    <w:link w:val="IntensivesZitat"/>
    <w:uiPriority w:val="30"/>
    <w:semiHidden/>
    <w:rsid w:val="00065C70"/>
    <w:rPr>
      <w:rFonts w:ascii="MetaBold-Italic" w:hAnsi="MetaBold-Italic"/>
      <w:bCs/>
      <w:iCs/>
      <w:color w:val="4F81BD" w:themeColor="accent1"/>
    </w:rPr>
  </w:style>
  <w:style w:type="character" w:styleId="SchwacherVerweis">
    <w:name w:val="Subtle Reference"/>
    <w:basedOn w:val="Absatz-Standardschriftart"/>
    <w:uiPriority w:val="31"/>
    <w:semiHidden/>
    <w:qFormat/>
    <w:locked/>
    <w:rsid w:val="00065C70"/>
    <w:rPr>
      <w:rFonts w:ascii="MetaBook-Roman" w:hAnsi="MetaBook-Roman"/>
      <w:caps w:val="0"/>
      <w:smallCaps w:val="0"/>
      <w:color w:val="C0504D" w:themeColor="accent2"/>
      <w:u w:val="single"/>
    </w:rPr>
  </w:style>
  <w:style w:type="character" w:styleId="IntensiverVerweis">
    <w:name w:val="Intense Reference"/>
    <w:basedOn w:val="Absatz-Standardschriftart"/>
    <w:uiPriority w:val="32"/>
    <w:semiHidden/>
    <w:qFormat/>
    <w:locked/>
    <w:rsid w:val="00065C70"/>
    <w:rPr>
      <w:rFonts w:ascii="MetaBold-Roman" w:hAnsi="MetaBold-Roman"/>
      <w:b w:val="0"/>
      <w:bCs/>
      <w:caps w:val="0"/>
      <w:smallCaps w:val="0"/>
      <w:color w:val="C0504D" w:themeColor="accent2"/>
      <w:spacing w:val="5"/>
      <w:u w:val="single"/>
    </w:rPr>
  </w:style>
  <w:style w:type="character" w:styleId="Buchtitel">
    <w:name w:val="Book Title"/>
    <w:basedOn w:val="Absatz-Standardschriftart"/>
    <w:uiPriority w:val="33"/>
    <w:semiHidden/>
    <w:qFormat/>
    <w:locked/>
    <w:rsid w:val="00065C70"/>
    <w:rPr>
      <w:rFonts w:ascii="MetaBold-Roman" w:hAnsi="MetaBold-Roman"/>
      <w:b w:val="0"/>
      <w:bCs/>
      <w:caps w:val="0"/>
      <w:smallCaps w:val="0"/>
      <w:spacing w:val="5"/>
    </w:rPr>
  </w:style>
  <w:style w:type="paragraph" w:styleId="Beschriftung">
    <w:name w:val="caption"/>
    <w:basedOn w:val="Standard"/>
    <w:next w:val="Standard"/>
    <w:uiPriority w:val="35"/>
    <w:semiHidden/>
    <w:unhideWhenUsed/>
    <w:qFormat/>
    <w:locked/>
    <w:rsid w:val="00065C70"/>
    <w:pPr>
      <w:spacing w:after="200" w:line="240" w:lineRule="auto"/>
    </w:pPr>
    <w:rPr>
      <w:rFonts w:ascii="MetaBold-Roman" w:hAnsi="MetaBold-Roman"/>
      <w:bCs/>
      <w:color w:val="4F81BD" w:themeColor="accent1"/>
      <w:sz w:val="18"/>
      <w:szCs w:val="18"/>
    </w:rPr>
  </w:style>
  <w:style w:type="paragraph" w:styleId="Inhaltsverzeichnisberschrift">
    <w:name w:val="TOC Heading"/>
    <w:basedOn w:val="berschrift1"/>
    <w:next w:val="Standard"/>
    <w:uiPriority w:val="39"/>
    <w:semiHidden/>
    <w:unhideWhenUsed/>
    <w:qFormat/>
    <w:locked/>
    <w:rsid w:val="00065C70"/>
    <w:pPr>
      <w:keepLines/>
      <w:tabs>
        <w:tab w:val="clear" w:pos="454"/>
      </w:tabs>
      <w:spacing w:before="480" w:after="0"/>
      <w:ind w:left="227" w:hanging="227"/>
      <w:outlineLvl w:val="9"/>
    </w:pPr>
    <w:rPr>
      <w:rFonts w:eastAsiaTheme="majorEastAsia" w:cstheme="majorBidi"/>
      <w:color w:val="365F91" w:themeColor="accent1" w:themeShade="BF"/>
      <w:kern w:val="0"/>
      <w:sz w:val="28"/>
      <w:szCs w:val="28"/>
      <w:lang w:eastAsia="en-US"/>
    </w:rPr>
  </w:style>
  <w:style w:type="table" w:styleId="MittlereListe2-Akzent1">
    <w:name w:val="Medium List 2 Accent 1"/>
    <w:basedOn w:val="NormaleTabelle"/>
    <w:uiPriority w:val="66"/>
    <w:locked/>
    <w:rsid w:val="00065C70"/>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locked/>
    <w:rsid w:val="00065C70"/>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locked/>
    <w:rsid w:val="00065C70"/>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locked/>
    <w:rsid w:val="00065C70"/>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locked/>
    <w:rsid w:val="00065C70"/>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locked/>
    <w:rsid w:val="00065C70"/>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2">
    <w:name w:val="Medium Grid 2"/>
    <w:basedOn w:val="NormaleTabelle"/>
    <w:uiPriority w:val="68"/>
    <w:locked/>
    <w:rsid w:val="00065C70"/>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locked/>
    <w:rsid w:val="00065C70"/>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locked/>
    <w:rsid w:val="00065C70"/>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locked/>
    <w:rsid w:val="00065C70"/>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locked/>
    <w:rsid w:val="00065C70"/>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locked/>
    <w:rsid w:val="00065C70"/>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locked/>
    <w:rsid w:val="00065C70"/>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DunkleListe">
    <w:name w:val="Dark List"/>
    <w:basedOn w:val="NormaleTabelle"/>
    <w:uiPriority w:val="70"/>
    <w:locked/>
    <w:rsid w:val="00065C7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locked/>
    <w:rsid w:val="00065C70"/>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locked/>
    <w:rsid w:val="00065C70"/>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paragraph" w:styleId="Blocktext">
    <w:name w:val="Block Text"/>
    <w:basedOn w:val="Standard"/>
    <w:uiPriority w:val="99"/>
    <w:semiHidden/>
    <w:unhideWhenUsed/>
    <w:locked/>
    <w:rsid w:val="00065C7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Cs/>
      <w:color w:val="4F81BD" w:themeColor="accent1"/>
    </w:rPr>
  </w:style>
  <w:style w:type="paragraph" w:styleId="Dokumentstruktur">
    <w:name w:val="Document Map"/>
    <w:basedOn w:val="Standard"/>
    <w:link w:val="DokumentstrukturZchn"/>
    <w:uiPriority w:val="99"/>
    <w:semiHidden/>
    <w:unhideWhenUsed/>
    <w:locked/>
    <w:rsid w:val="00065C70"/>
    <w:pPr>
      <w:spacing w:line="240" w:lineRule="auto"/>
    </w:pPr>
    <w:rPr>
      <w:rFonts w:cs="Tahoma"/>
      <w:sz w:val="16"/>
      <w:szCs w:val="16"/>
    </w:rPr>
  </w:style>
  <w:style w:type="character" w:customStyle="1" w:styleId="DokumentstrukturZchn">
    <w:name w:val="Dokumentstruktur Zchn"/>
    <w:basedOn w:val="Absatz-Standardschriftart"/>
    <w:link w:val="Dokumentstruktur"/>
    <w:uiPriority w:val="99"/>
    <w:semiHidden/>
    <w:rsid w:val="00065C70"/>
    <w:rPr>
      <w:rFonts w:cs="Tahoma"/>
      <w:sz w:val="16"/>
      <w:szCs w:val="16"/>
    </w:rPr>
  </w:style>
  <w:style w:type="paragraph" w:styleId="HTMLAdresse">
    <w:name w:val="HTML Address"/>
    <w:basedOn w:val="Standard"/>
    <w:link w:val="HTMLAdresseZchn"/>
    <w:uiPriority w:val="99"/>
    <w:semiHidden/>
    <w:unhideWhenUsed/>
    <w:locked/>
    <w:rsid w:val="00065C70"/>
    <w:pPr>
      <w:spacing w:line="240" w:lineRule="auto"/>
    </w:pPr>
    <w:rPr>
      <w:iCs/>
    </w:rPr>
  </w:style>
  <w:style w:type="character" w:customStyle="1" w:styleId="HTMLAdresseZchn">
    <w:name w:val="HTML Adresse Zchn"/>
    <w:basedOn w:val="Absatz-Standardschriftart"/>
    <w:link w:val="HTMLAdresse"/>
    <w:uiPriority w:val="99"/>
    <w:semiHidden/>
    <w:rsid w:val="00065C70"/>
    <w:rPr>
      <w:iCs/>
    </w:rPr>
  </w:style>
  <w:style w:type="character" w:styleId="HTMLBeispiel">
    <w:name w:val="HTML Sample"/>
    <w:basedOn w:val="Absatz-Standardschriftart"/>
    <w:uiPriority w:val="99"/>
    <w:semiHidden/>
    <w:unhideWhenUsed/>
    <w:locked/>
    <w:rsid w:val="00065C70"/>
    <w:rPr>
      <w:rFonts w:ascii="MetaBook-Roman" w:hAnsi="MetaBook-Roman" w:cs="Consolas"/>
      <w:sz w:val="21"/>
      <w:szCs w:val="24"/>
    </w:rPr>
  </w:style>
  <w:style w:type="character" w:styleId="HTMLCode">
    <w:name w:val="HTML Code"/>
    <w:basedOn w:val="Absatz-Standardschriftart"/>
    <w:uiPriority w:val="99"/>
    <w:semiHidden/>
    <w:unhideWhenUsed/>
    <w:locked/>
    <w:rsid w:val="00065C70"/>
    <w:rPr>
      <w:rFonts w:ascii="MetaBook-Roman" w:hAnsi="MetaBook-Roman" w:cs="Consolas"/>
      <w:sz w:val="21"/>
      <w:szCs w:val="20"/>
    </w:rPr>
  </w:style>
  <w:style w:type="character" w:styleId="HTMLDefinition">
    <w:name w:val="HTML Definition"/>
    <w:basedOn w:val="Absatz-Standardschriftart"/>
    <w:uiPriority w:val="99"/>
    <w:semiHidden/>
    <w:unhideWhenUsed/>
    <w:locked/>
    <w:rsid w:val="00065C70"/>
    <w:rPr>
      <w:rFonts w:ascii="MetaBook-Roman" w:hAnsi="MetaBook-Roman"/>
      <w:i w:val="0"/>
      <w:iCs/>
    </w:rPr>
  </w:style>
  <w:style w:type="character" w:styleId="HTMLSchreibmaschine">
    <w:name w:val="HTML Typewriter"/>
    <w:basedOn w:val="Absatz-Standardschriftart"/>
    <w:uiPriority w:val="99"/>
    <w:semiHidden/>
    <w:unhideWhenUsed/>
    <w:locked/>
    <w:rsid w:val="00065C70"/>
    <w:rPr>
      <w:rFonts w:ascii="MetaBook-Roman" w:hAnsi="MetaBook-Roman" w:cs="Consolas"/>
      <w:sz w:val="20"/>
      <w:szCs w:val="20"/>
    </w:rPr>
  </w:style>
  <w:style w:type="character" w:styleId="HTMLTastatur">
    <w:name w:val="HTML Keyboard"/>
    <w:basedOn w:val="Absatz-Standardschriftart"/>
    <w:uiPriority w:val="99"/>
    <w:semiHidden/>
    <w:unhideWhenUsed/>
    <w:locked/>
    <w:rsid w:val="00065C70"/>
    <w:rPr>
      <w:rFonts w:ascii="MetaBook-Roman" w:hAnsi="MetaBook-Roman" w:cs="Consolas"/>
      <w:sz w:val="20"/>
      <w:szCs w:val="20"/>
    </w:rPr>
  </w:style>
  <w:style w:type="character" w:styleId="HTMLVariable">
    <w:name w:val="HTML Variable"/>
    <w:basedOn w:val="Absatz-Standardschriftart"/>
    <w:uiPriority w:val="99"/>
    <w:semiHidden/>
    <w:unhideWhenUsed/>
    <w:locked/>
    <w:rsid w:val="00065C70"/>
    <w:rPr>
      <w:rFonts w:ascii="MetaBook-Roman" w:hAnsi="MetaBook-Roman"/>
      <w:i w:val="0"/>
      <w:iCs/>
    </w:rPr>
  </w:style>
  <w:style w:type="paragraph" w:styleId="HTMLVorformatiert">
    <w:name w:val="HTML Preformatted"/>
    <w:basedOn w:val="Standard"/>
    <w:link w:val="HTMLVorformatiertZchn"/>
    <w:uiPriority w:val="99"/>
    <w:semiHidden/>
    <w:unhideWhenUsed/>
    <w:locked/>
    <w:rsid w:val="00065C70"/>
    <w:pPr>
      <w:spacing w:line="240" w:lineRule="auto"/>
    </w:pPr>
    <w:rPr>
      <w:rFonts w:cs="Consolas"/>
      <w:sz w:val="20"/>
      <w:szCs w:val="20"/>
    </w:rPr>
  </w:style>
  <w:style w:type="character" w:customStyle="1" w:styleId="HTMLVorformatiertZchn">
    <w:name w:val="HTML Vorformatiert Zchn"/>
    <w:basedOn w:val="Absatz-Standardschriftart"/>
    <w:link w:val="HTMLVorformatiert"/>
    <w:uiPriority w:val="99"/>
    <w:semiHidden/>
    <w:rsid w:val="00065C70"/>
    <w:rPr>
      <w:rFonts w:cs="Consolas"/>
      <w:sz w:val="20"/>
      <w:szCs w:val="20"/>
    </w:rPr>
  </w:style>
  <w:style w:type="character" w:styleId="HTMLZitat">
    <w:name w:val="HTML Cite"/>
    <w:basedOn w:val="Absatz-Standardschriftart"/>
    <w:uiPriority w:val="99"/>
    <w:semiHidden/>
    <w:unhideWhenUsed/>
    <w:locked/>
    <w:rsid w:val="00065C70"/>
    <w:rPr>
      <w:i w:val="0"/>
      <w:iCs/>
    </w:rPr>
  </w:style>
  <w:style w:type="paragraph" w:styleId="Index1">
    <w:name w:val="index 1"/>
    <w:basedOn w:val="Standard"/>
    <w:next w:val="Standard"/>
    <w:autoRedefine/>
    <w:uiPriority w:val="99"/>
    <w:semiHidden/>
    <w:unhideWhenUsed/>
    <w:locked/>
    <w:rsid w:val="00065C70"/>
    <w:pPr>
      <w:spacing w:line="240" w:lineRule="auto"/>
      <w:ind w:left="210" w:hanging="210"/>
    </w:pPr>
  </w:style>
  <w:style w:type="paragraph" w:styleId="Indexberschrift">
    <w:name w:val="index heading"/>
    <w:basedOn w:val="Standard"/>
    <w:next w:val="Index1"/>
    <w:uiPriority w:val="99"/>
    <w:semiHidden/>
    <w:unhideWhenUsed/>
    <w:locked/>
    <w:rsid w:val="00065C70"/>
    <w:rPr>
      <w:rFonts w:ascii="MetaBold-Roman" w:eastAsiaTheme="majorEastAsia" w:hAnsi="MetaBold-Roman" w:cstheme="majorBidi"/>
      <w:bCs/>
    </w:rPr>
  </w:style>
  <w:style w:type="paragraph" w:styleId="Kommentartext">
    <w:name w:val="annotation text"/>
    <w:basedOn w:val="Standard"/>
    <w:link w:val="KommentartextZchn"/>
    <w:uiPriority w:val="99"/>
    <w:semiHidden/>
    <w:unhideWhenUsed/>
    <w:locked/>
    <w:rsid w:val="00065C7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65C70"/>
    <w:rPr>
      <w:sz w:val="20"/>
      <w:szCs w:val="20"/>
    </w:rPr>
  </w:style>
  <w:style w:type="paragraph" w:styleId="Kommentarthema">
    <w:name w:val="annotation subject"/>
    <w:basedOn w:val="Kommentartext"/>
    <w:next w:val="Kommentartext"/>
    <w:link w:val="KommentarthemaZchn"/>
    <w:uiPriority w:val="99"/>
    <w:semiHidden/>
    <w:unhideWhenUsed/>
    <w:locked/>
    <w:rsid w:val="00065C70"/>
    <w:rPr>
      <w:bCs/>
    </w:rPr>
  </w:style>
  <w:style w:type="character" w:customStyle="1" w:styleId="KommentarthemaZchn">
    <w:name w:val="Kommentarthema Zchn"/>
    <w:basedOn w:val="KommentartextZchn"/>
    <w:link w:val="Kommentarthema"/>
    <w:uiPriority w:val="99"/>
    <w:semiHidden/>
    <w:rsid w:val="00065C70"/>
    <w:rPr>
      <w:bCs/>
      <w:sz w:val="20"/>
      <w:szCs w:val="20"/>
    </w:rPr>
  </w:style>
  <w:style w:type="paragraph" w:styleId="Nachrichtenkopf">
    <w:name w:val="Message Header"/>
    <w:basedOn w:val="Standard"/>
    <w:link w:val="NachrichtenkopfZchn"/>
    <w:uiPriority w:val="99"/>
    <w:semiHidden/>
    <w:unhideWhenUsed/>
    <w:locked/>
    <w:rsid w:val="00065C7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rPr>
  </w:style>
  <w:style w:type="character" w:customStyle="1" w:styleId="NachrichtenkopfZchn">
    <w:name w:val="Nachrichtenkopf Zchn"/>
    <w:basedOn w:val="Absatz-Standardschriftart"/>
    <w:link w:val="Nachrichtenkopf"/>
    <w:uiPriority w:val="99"/>
    <w:semiHidden/>
    <w:rsid w:val="00065C70"/>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locked/>
    <w:rsid w:val="00065C70"/>
    <w:pPr>
      <w:spacing w:line="240" w:lineRule="auto"/>
    </w:pPr>
    <w:rPr>
      <w:rFonts w:cs="Consolas"/>
    </w:rPr>
  </w:style>
  <w:style w:type="character" w:customStyle="1" w:styleId="NurTextZchn">
    <w:name w:val="Nur Text Zchn"/>
    <w:basedOn w:val="Absatz-Standardschriftart"/>
    <w:link w:val="NurText"/>
    <w:uiPriority w:val="99"/>
    <w:semiHidden/>
    <w:rsid w:val="00065C70"/>
    <w:rPr>
      <w:rFonts w:cs="Consolas"/>
    </w:rPr>
  </w:style>
  <w:style w:type="paragraph" w:styleId="RGV-berschrift">
    <w:name w:val="toa heading"/>
    <w:basedOn w:val="Standard"/>
    <w:next w:val="Standard"/>
    <w:uiPriority w:val="99"/>
    <w:semiHidden/>
    <w:unhideWhenUsed/>
    <w:locked/>
    <w:rsid w:val="00065C70"/>
    <w:pPr>
      <w:spacing w:before="120"/>
    </w:pPr>
    <w:rPr>
      <w:rFonts w:ascii="MetaBold-Roman" w:eastAsiaTheme="majorEastAsia" w:hAnsi="MetaBold-Roman" w:cstheme="majorBidi"/>
      <w:bCs/>
      <w:sz w:val="24"/>
    </w:rPr>
  </w:style>
  <w:style w:type="paragraph" w:styleId="Sprechblasentext">
    <w:name w:val="Balloon Text"/>
    <w:basedOn w:val="Standard"/>
    <w:link w:val="SprechblasentextZchn"/>
    <w:uiPriority w:val="99"/>
    <w:semiHidden/>
    <w:unhideWhenUsed/>
    <w:locked/>
    <w:rsid w:val="00065C70"/>
    <w:pPr>
      <w:spacing w:line="240" w:lineRule="auto"/>
    </w:pPr>
    <w:rPr>
      <w:rFonts w:cs="Tahoma"/>
      <w:sz w:val="16"/>
      <w:szCs w:val="16"/>
    </w:rPr>
  </w:style>
  <w:style w:type="character" w:customStyle="1" w:styleId="SprechblasentextZchn">
    <w:name w:val="Sprechblasentext Zchn"/>
    <w:basedOn w:val="Absatz-Standardschriftart"/>
    <w:link w:val="Sprechblasentext"/>
    <w:uiPriority w:val="99"/>
    <w:semiHidden/>
    <w:rsid w:val="00065C70"/>
    <w:rPr>
      <w:rFonts w:cs="Tahoma"/>
      <w:sz w:val="16"/>
      <w:szCs w:val="16"/>
    </w:rPr>
  </w:style>
  <w:style w:type="paragraph" w:styleId="StandardWeb">
    <w:name w:val="Normal (Web)"/>
    <w:basedOn w:val="Standard"/>
    <w:uiPriority w:val="99"/>
    <w:semiHidden/>
    <w:unhideWhenUsed/>
    <w:locked/>
    <w:rsid w:val="00065C70"/>
    <w:rPr>
      <w:sz w:val="24"/>
    </w:rPr>
  </w:style>
  <w:style w:type="paragraph" w:styleId="Umschlagabsenderadresse">
    <w:name w:val="envelope return"/>
    <w:basedOn w:val="Standard"/>
    <w:uiPriority w:val="99"/>
    <w:semiHidden/>
    <w:unhideWhenUsed/>
    <w:locked/>
    <w:rsid w:val="00065C70"/>
    <w:pPr>
      <w:spacing w:line="240" w:lineRule="auto"/>
    </w:pPr>
    <w:rPr>
      <w:rFonts w:eastAsiaTheme="majorEastAsia" w:cstheme="majorBidi"/>
      <w:sz w:val="20"/>
      <w:szCs w:val="20"/>
    </w:rPr>
  </w:style>
  <w:style w:type="paragraph" w:styleId="Umschlagadresse">
    <w:name w:val="envelope address"/>
    <w:basedOn w:val="Standard"/>
    <w:uiPriority w:val="99"/>
    <w:semiHidden/>
    <w:unhideWhenUsed/>
    <w:locked/>
    <w:rsid w:val="00065C70"/>
    <w:pPr>
      <w:framePr w:w="4320" w:h="2160" w:hRule="exact" w:hSpace="141" w:wrap="auto" w:hAnchor="page" w:xAlign="center" w:yAlign="bottom"/>
      <w:spacing w:line="240" w:lineRule="auto"/>
      <w:ind w:left="1"/>
    </w:pPr>
    <w:rPr>
      <w:rFonts w:eastAsiaTheme="majorEastAsia" w:cstheme="majorBidi"/>
      <w:sz w:val="24"/>
    </w:rPr>
  </w:style>
  <w:style w:type="character" w:customStyle="1" w:styleId="einzelnesWortfettVCS">
    <w:name w:val="_einzelnes Wort fett (VCS)"/>
    <w:basedOn w:val="Absatz-Standardschriftart"/>
    <w:uiPriority w:val="1"/>
    <w:qFormat/>
    <w:rsid w:val="006630F3"/>
    <w:rPr>
      <w:rFonts w:ascii="MetaBold-Roman" w:hAnsi="MetaBold-Roman"/>
    </w:rPr>
  </w:style>
  <w:style w:type="character" w:customStyle="1" w:styleId="einzelnesWortkursivVCS">
    <w:name w:val="_einzelnes Wort kursiv (VCS)"/>
    <w:basedOn w:val="einzelnesWortfettVCS"/>
    <w:uiPriority w:val="1"/>
    <w:qFormat/>
    <w:rsid w:val="006630F3"/>
    <w:rPr>
      <w:rFonts w:ascii="MetaBook-Italic" w:hAnsi="MetaBook-Italic"/>
    </w:rPr>
  </w:style>
  <w:style w:type="paragraph" w:customStyle="1" w:styleId="ListeLevel1fettVCS">
    <w:name w:val="_Liste Level 1 fett (VCS)"/>
    <w:basedOn w:val="berschrift1"/>
    <w:next w:val="Standard"/>
    <w:qFormat/>
    <w:rsid w:val="00F65ED0"/>
    <w:pPr>
      <w:numPr>
        <w:numId w:val="6"/>
      </w:numPr>
      <w:tabs>
        <w:tab w:val="clear" w:pos="227"/>
        <w:tab w:val="clear" w:pos="454"/>
        <w:tab w:val="left" w:pos="709"/>
      </w:tabs>
      <w:spacing w:before="0" w:after="0" w:line="260" w:lineRule="exact"/>
      <w:ind w:left="709" w:hanging="709"/>
      <w:outlineLvl w:val="9"/>
    </w:pPr>
    <w:rPr>
      <w:color w:val="000000"/>
      <w:lang w:eastAsia="de-DE"/>
    </w:rPr>
  </w:style>
  <w:style w:type="paragraph" w:customStyle="1" w:styleId="ListeLevel2">
    <w:name w:val="_Liste Level 2"/>
    <w:aliases w:val="3,4,... (VCS)"/>
    <w:basedOn w:val="berschrift2"/>
    <w:qFormat/>
    <w:rsid w:val="00F65ED0"/>
    <w:pPr>
      <w:tabs>
        <w:tab w:val="clear" w:pos="227"/>
        <w:tab w:val="clear" w:pos="709"/>
        <w:tab w:val="num" w:pos="454"/>
      </w:tabs>
      <w:spacing w:before="0" w:after="0" w:line="260" w:lineRule="exact"/>
      <w:ind w:left="454" w:hanging="454"/>
    </w:pPr>
    <w:rPr>
      <w:rFonts w:ascii="MetaBook-Roman" w:hAnsi="MetaBook-Roman"/>
      <w:color w:val="000000"/>
      <w:lang w:eastAsia="de-DE"/>
    </w:rPr>
  </w:style>
  <w:style w:type="paragraph" w:customStyle="1" w:styleId="FusszeileVCS">
    <w:name w:val="_Fusszeile (VCS)"/>
    <w:basedOn w:val="TextVCS"/>
    <w:rsid w:val="00442BB9"/>
    <w:pPr>
      <w:tabs>
        <w:tab w:val="clear" w:pos="227"/>
      </w:tabs>
      <w:spacing w:after="0" w:line="240" w:lineRule="exact"/>
      <w:jc w:val="right"/>
    </w:pPr>
    <w:rPr>
      <w:sz w:val="17"/>
      <w:szCs w:val="24"/>
    </w:rPr>
  </w:style>
  <w:style w:type="paragraph" w:customStyle="1" w:styleId="FusszeilefettVCS">
    <w:name w:val="_Fusszeile fett (VCS)"/>
    <w:basedOn w:val="FusszeileVCS"/>
    <w:rsid w:val="00F65ED0"/>
    <w:pPr>
      <w:spacing w:after="80"/>
    </w:pPr>
    <w:rPr>
      <w:rFonts w:ascii="MetaBold-Roman" w:hAnsi="MetaBold-Roman"/>
      <w:szCs w:val="22"/>
    </w:rPr>
  </w:style>
  <w:style w:type="table" w:styleId="Tabellenraster">
    <w:name w:val="Table Grid"/>
    <w:basedOn w:val="NormaleTabelle"/>
    <w:locked/>
    <w:rsid w:val="00F65ED0"/>
    <w:pPr>
      <w:tabs>
        <w:tab w:val="left" w:pos="227"/>
      </w:tabs>
      <w:spacing w:line="260" w:lineRule="atLeast"/>
      <w:ind w:left="0" w:firstLine="0"/>
    </w:pPr>
    <w:rPr>
      <w:rFonts w:cs="Times New Roman"/>
      <w:color w:val="000000" w:themeColor="text1"/>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shd w:val="clear" w:color="auto" w:fill="auto"/>
    </w:tcPr>
  </w:style>
  <w:style w:type="paragraph" w:customStyle="1" w:styleId="TitelauflistungmitZiffernVCS">
    <w:name w:val="_Titelauflistung mit Ziffern (VCS)"/>
    <w:basedOn w:val="TextVCS"/>
    <w:next w:val="TextauflistungmitStrichVCS"/>
    <w:autoRedefine/>
    <w:rsid w:val="00F65ED0"/>
    <w:pPr>
      <w:numPr>
        <w:numId w:val="8"/>
      </w:numPr>
      <w:tabs>
        <w:tab w:val="right" w:pos="9242"/>
      </w:tabs>
      <w:spacing w:after="40"/>
    </w:pPr>
    <w:rPr>
      <w:rFonts w:ascii="MetaBold-Roman" w:hAnsi="MetaBold-Roman"/>
    </w:rPr>
  </w:style>
  <w:style w:type="character" w:styleId="Kommentarzeichen">
    <w:name w:val="annotation reference"/>
    <w:basedOn w:val="Absatz-Standardschriftart"/>
    <w:uiPriority w:val="99"/>
    <w:semiHidden/>
    <w:unhideWhenUsed/>
    <w:locked/>
    <w:rsid w:val="00E77163"/>
    <w:rPr>
      <w:sz w:val="16"/>
      <w:szCs w:val="16"/>
    </w:rPr>
  </w:style>
  <w:style w:type="character" w:styleId="Hyperlink">
    <w:name w:val="Hyperlink"/>
    <w:basedOn w:val="Absatz-Standardschriftart"/>
    <w:uiPriority w:val="99"/>
    <w:unhideWhenUsed/>
    <w:rsid w:val="00056B5B"/>
    <w:rPr>
      <w:color w:val="0000FF" w:themeColor="hyperlink"/>
      <w:u w:val="single"/>
    </w:rPr>
  </w:style>
  <w:style w:type="character" w:styleId="BesuchterHyperlink">
    <w:name w:val="FollowedHyperlink"/>
    <w:basedOn w:val="Absatz-Standardschriftart"/>
    <w:uiPriority w:val="99"/>
    <w:semiHidden/>
    <w:unhideWhenUsed/>
    <w:locked/>
    <w:rsid w:val="00056B5B"/>
    <w:rPr>
      <w:color w:val="800080" w:themeColor="followedHyperlink"/>
      <w:u w:val="single"/>
    </w:rPr>
  </w:style>
  <w:style w:type="paragraph" w:styleId="Kopfzeile">
    <w:name w:val="header"/>
    <w:basedOn w:val="Standard"/>
    <w:link w:val="KopfzeileZchn"/>
    <w:uiPriority w:val="99"/>
    <w:unhideWhenUsed/>
    <w:locked/>
    <w:rsid w:val="00084C85"/>
    <w:pPr>
      <w:tabs>
        <w:tab w:val="clear" w:pos="227"/>
        <w:tab w:val="center" w:pos="4536"/>
        <w:tab w:val="right" w:pos="9072"/>
      </w:tabs>
      <w:spacing w:line="240" w:lineRule="auto"/>
    </w:pPr>
  </w:style>
  <w:style w:type="character" w:customStyle="1" w:styleId="KopfzeileZchn">
    <w:name w:val="Kopfzeile Zchn"/>
    <w:basedOn w:val="Absatz-Standardschriftart"/>
    <w:link w:val="Kopfzeile"/>
    <w:uiPriority w:val="99"/>
    <w:rsid w:val="00084C85"/>
    <w:rPr>
      <w:rFonts w:cs="Times New Roman"/>
      <w:color w:val="000000"/>
      <w:kern w:val="16"/>
      <w:szCs w:val="24"/>
      <w:lang w:eastAsia="de-DE"/>
    </w:rPr>
  </w:style>
  <w:style w:type="paragraph" w:styleId="Fuzeile">
    <w:name w:val="footer"/>
    <w:basedOn w:val="Standard"/>
    <w:link w:val="FuzeileZchn"/>
    <w:uiPriority w:val="99"/>
    <w:unhideWhenUsed/>
    <w:locked/>
    <w:rsid w:val="00084C85"/>
    <w:pPr>
      <w:tabs>
        <w:tab w:val="clear" w:pos="227"/>
        <w:tab w:val="center" w:pos="4536"/>
        <w:tab w:val="right" w:pos="9072"/>
      </w:tabs>
      <w:spacing w:line="240" w:lineRule="auto"/>
    </w:pPr>
  </w:style>
  <w:style w:type="character" w:customStyle="1" w:styleId="FuzeileZchn">
    <w:name w:val="Fußzeile Zchn"/>
    <w:basedOn w:val="Absatz-Standardschriftart"/>
    <w:link w:val="Fuzeile"/>
    <w:uiPriority w:val="99"/>
    <w:rsid w:val="00084C85"/>
    <w:rPr>
      <w:rFonts w:cs="Times New Roman"/>
      <w:color w:val="000000"/>
      <w:kern w:val="16"/>
      <w:szCs w:val="24"/>
      <w:lang w:eastAsia="de-DE"/>
    </w:rPr>
  </w:style>
  <w:style w:type="paragraph" w:styleId="Funotentext">
    <w:name w:val="footnote text"/>
    <w:basedOn w:val="Standard"/>
    <w:link w:val="FunotentextZchn"/>
    <w:uiPriority w:val="99"/>
    <w:semiHidden/>
    <w:unhideWhenUsed/>
    <w:locked/>
    <w:rsid w:val="00A74BE0"/>
    <w:pPr>
      <w:spacing w:after="120" w:line="240" w:lineRule="auto"/>
      <w:ind w:left="170" w:hanging="170"/>
    </w:pPr>
    <w:rPr>
      <w:sz w:val="20"/>
      <w:szCs w:val="20"/>
    </w:rPr>
  </w:style>
  <w:style w:type="character" w:customStyle="1" w:styleId="FunotentextZchn">
    <w:name w:val="Fußnotentext Zchn"/>
    <w:basedOn w:val="Absatz-Standardschriftart"/>
    <w:link w:val="Funotentext"/>
    <w:uiPriority w:val="99"/>
    <w:semiHidden/>
    <w:rsid w:val="00A74BE0"/>
    <w:rPr>
      <w:rFonts w:cs="Times New Roman"/>
      <w:color w:val="000000"/>
      <w:kern w:val="16"/>
      <w:sz w:val="20"/>
      <w:szCs w:val="20"/>
      <w:lang w:eastAsia="de-DE"/>
    </w:rPr>
  </w:style>
  <w:style w:type="character" w:styleId="Funotenzeichen">
    <w:name w:val="footnote reference"/>
    <w:basedOn w:val="Absatz-Standardschriftart"/>
    <w:uiPriority w:val="99"/>
    <w:semiHidden/>
    <w:unhideWhenUsed/>
    <w:locked/>
    <w:rsid w:val="002C7C19"/>
    <w:rPr>
      <w:vertAlign w:val="superscript"/>
    </w:rPr>
  </w:style>
  <w:style w:type="paragraph" w:customStyle="1" w:styleId="TextauflistungmitStrichohneAbstandVCS">
    <w:name w:val="_Textauflistung mit Strich ohne Abstand (VCS)"/>
    <w:basedOn w:val="TextauflistungmitStrichVCS"/>
    <w:qFormat/>
    <w:rsid w:val="00465D7C"/>
    <w:pPr>
      <w:keepNext/>
      <w:spacing w:after="0"/>
    </w:pPr>
  </w:style>
  <w:style w:type="paragraph" w:customStyle="1" w:styleId="Titel3VCS">
    <w:name w:val="_Titel 3 (VCS)"/>
    <w:basedOn w:val="TextVCS"/>
    <w:qFormat/>
    <w:rsid w:val="00C2290D"/>
    <w:pPr>
      <w:keepNext/>
      <w:spacing w:before="140"/>
    </w:pPr>
    <w:rPr>
      <w:rFonts w:ascii="MetaBold-Roman" w:hAnsi="MetaBold-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bilitaetskonzept-schule.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uvek.admin.ch/zukunft-mobilitaet" TargetMode="External"/><Relationship Id="rId1" Type="http://schemas.openxmlformats.org/officeDocument/2006/relationships/hyperlink" Target="https://www.bfu.ch/de/dossiers/schule-und-verkehrsbildun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4E539-3567-4C62-A16E-1D68857BD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AE1FF5A9</Template>
  <TotalTime>0</TotalTime>
  <Pages>2</Pages>
  <Words>400</Words>
  <Characters>2523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in4U AG</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Marthaler Katja</dc:creator>
  <cp:keywords/>
  <dc:description/>
  <cp:lastModifiedBy>Marthaler Katja</cp:lastModifiedBy>
  <cp:revision>26</cp:revision>
  <dcterms:created xsi:type="dcterms:W3CDTF">2020-03-04T16:44:00Z</dcterms:created>
  <dcterms:modified xsi:type="dcterms:W3CDTF">2022-09-01T13:28:00Z</dcterms:modified>
</cp:coreProperties>
</file>